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19BC8" w14:textId="77777777" w:rsidR="00DD352D" w:rsidRDefault="00DD352D" w:rsidP="00C80520">
      <w:pPr>
        <w:pStyle w:val="Title"/>
        <w:rPr>
          <w:rFonts w:hint="eastAsia"/>
          <w:sz w:val="38"/>
        </w:rPr>
      </w:pPr>
      <w:r>
        <w:rPr>
          <w:sz w:val="38"/>
        </w:rPr>
        <w:br w:type="textWrapping" w:clear="all"/>
      </w:r>
    </w:p>
    <w:p w14:paraId="7DC22AEF" w14:textId="77777777" w:rsidR="00014AD8" w:rsidRPr="00551FAC" w:rsidRDefault="0024000A" w:rsidP="00C80520">
      <w:pPr>
        <w:pStyle w:val="Title"/>
        <w:rPr>
          <w:rFonts w:hint="eastAsia"/>
          <w:sz w:val="38"/>
        </w:rPr>
      </w:pPr>
      <w:r>
        <w:rPr>
          <w:sz w:val="38"/>
        </w:rPr>
        <w:t>Launching Smart Health for Group | Email templates</w:t>
      </w:r>
    </w:p>
    <w:p w14:paraId="1CF60684" w14:textId="77777777" w:rsidR="00E248ED" w:rsidRPr="00E248ED" w:rsidRDefault="00E248ED" w:rsidP="00E248ED">
      <w:pPr>
        <w:keepNext/>
        <w:keepLines/>
        <w:spacing w:before="480" w:after="0"/>
        <w:outlineLvl w:val="0"/>
        <w:rPr>
          <w:rFonts w:eastAsia="MS PGothic" w:cs="Arial"/>
          <w:b/>
          <w:bCs/>
          <w:color w:val="1252DE"/>
          <w:sz w:val="28"/>
          <w:szCs w:val="28"/>
        </w:rPr>
      </w:pPr>
      <w:r w:rsidRPr="00E248ED">
        <w:rPr>
          <w:rFonts w:eastAsia="MS PGothic" w:cs="Arial"/>
          <w:b/>
          <w:bCs/>
          <w:color w:val="1252DE"/>
          <w:sz w:val="28"/>
          <w:szCs w:val="28"/>
        </w:rPr>
        <w:t>Email 1: Introduction to Smart Health</w:t>
      </w:r>
    </w:p>
    <w:p w14:paraId="2564BAD0" w14:textId="77777777" w:rsidR="00E248ED" w:rsidRPr="00E248ED" w:rsidRDefault="00E248ED" w:rsidP="00E248ED">
      <w:pPr>
        <w:rPr>
          <w:rFonts w:eastAsia="Arial" w:cs="Times New Roman"/>
        </w:rPr>
      </w:pPr>
      <w:r w:rsidRPr="00E248ED">
        <w:rPr>
          <w:rFonts w:eastAsia="Arial" w:cs="Times New Roman"/>
          <w:b/>
        </w:rPr>
        <w:t>Subject line:</w:t>
      </w:r>
      <w:r w:rsidRPr="00E248ED">
        <w:rPr>
          <w:rFonts w:eastAsia="Arial" w:cs="Times New Roman"/>
        </w:rPr>
        <w:t xml:space="preserve"> Introducing Smart Health </w:t>
      </w:r>
      <w:r w:rsidRPr="00E248ED">
        <w:rPr>
          <w:rFonts w:eastAsia="Arial" w:cs="Times New Roman"/>
        </w:rPr>
        <w:sym w:font="Symbol" w:char="F02D"/>
      </w:r>
      <w:r w:rsidRPr="00E248ED">
        <w:rPr>
          <w:rFonts w:eastAsia="Arial" w:cs="Times New Roman"/>
        </w:rPr>
        <w:t xml:space="preserve"> your health and wellbeing service</w:t>
      </w:r>
    </w:p>
    <w:p w14:paraId="245F94A2" w14:textId="77777777" w:rsidR="00E248ED" w:rsidRPr="00E248ED" w:rsidRDefault="00E248ED" w:rsidP="00E248ED">
      <w:pPr>
        <w:rPr>
          <w:rFonts w:eastAsia="Arial" w:cs="Times New Roman"/>
        </w:rPr>
      </w:pPr>
      <w:r w:rsidRPr="00E248ED">
        <w:rPr>
          <w:rFonts w:eastAsia="Arial" w:cs="Times New Roman"/>
          <w:b/>
        </w:rPr>
        <w:t xml:space="preserve">Copy: </w:t>
      </w:r>
    </w:p>
    <w:p w14:paraId="01D5C0E1" w14:textId="77777777" w:rsidR="00E248ED" w:rsidRPr="00E248ED" w:rsidRDefault="00E248ED" w:rsidP="00E248ED">
      <w:pPr>
        <w:spacing w:line="240" w:lineRule="auto"/>
        <w:rPr>
          <w:rFonts w:eastAsia="Arial" w:cs="Times New Roman"/>
          <w:szCs w:val="20"/>
        </w:rPr>
      </w:pPr>
      <w:r w:rsidRPr="00E248ED">
        <w:rPr>
          <w:rFonts w:eastAsia="Arial" w:cs="Times New Roman"/>
          <w:szCs w:val="20"/>
        </w:rPr>
        <w:t xml:space="preserve">Hi </w:t>
      </w:r>
      <w:r w:rsidRPr="00E248ED">
        <w:rPr>
          <w:rFonts w:eastAsia="Arial" w:cs="Times New Roman"/>
          <w:color w:val="FFBF3F"/>
          <w:szCs w:val="20"/>
        </w:rPr>
        <w:t>[INSERT EMPLOYEE NAME]</w:t>
      </w:r>
      <w:r w:rsidRPr="00E248ED">
        <w:rPr>
          <w:rFonts w:eastAsia="Arial" w:cs="Times New Roman"/>
          <w:szCs w:val="20"/>
        </w:rPr>
        <w:t>,</w:t>
      </w:r>
    </w:p>
    <w:p w14:paraId="005529CB" w14:textId="606E2383" w:rsidR="00E248ED" w:rsidRPr="00E248ED" w:rsidRDefault="00D5032C" w:rsidP="00E248ED">
      <w:pPr>
        <w:rPr>
          <w:rFonts w:eastAsia="Arial" w:cs="Times New Roman"/>
        </w:rPr>
      </w:pPr>
      <w:r>
        <w:rPr>
          <w:rFonts w:eastAsia="Arial" w:cs="Times New Roman"/>
        </w:rPr>
        <w:t>Being part of the</w:t>
      </w:r>
      <w:r w:rsidR="00E248ED" w:rsidRPr="00E248ED">
        <w:rPr>
          <w:rFonts w:eastAsia="Arial" w:cs="Times New Roman"/>
        </w:rPr>
        <w:t xml:space="preserve"> </w:t>
      </w:r>
      <w:r w:rsidR="00E248ED" w:rsidRPr="00E248ED">
        <w:rPr>
          <w:rFonts w:eastAsia="Arial" w:cs="Times New Roman"/>
          <w:color w:val="FFBF3F"/>
        </w:rPr>
        <w:t>[INSERT COMPANY NAME]</w:t>
      </w:r>
      <w:r>
        <w:rPr>
          <w:rFonts w:eastAsia="Arial" w:cs="Times New Roman"/>
          <w:color w:val="FFBF3F"/>
        </w:rPr>
        <w:t xml:space="preserve"> </w:t>
      </w:r>
      <w:r w:rsidRPr="008B5A8D">
        <w:rPr>
          <w:rFonts w:eastAsia="Arial" w:cs="Times New Roman"/>
        </w:rPr>
        <w:t>team</w:t>
      </w:r>
      <w:r w:rsidR="00E248ED" w:rsidRPr="00E248ED">
        <w:rPr>
          <w:rFonts w:eastAsia="Arial" w:cs="Times New Roman"/>
        </w:rPr>
        <w:t xml:space="preserve">, </w:t>
      </w:r>
      <w:r>
        <w:rPr>
          <w:rFonts w:eastAsia="Arial" w:cs="Times New Roman"/>
        </w:rPr>
        <w:t xml:space="preserve">you get access to </w:t>
      </w:r>
      <w:r w:rsidR="00FA5108">
        <w:rPr>
          <w:rFonts w:eastAsia="Arial" w:cs="Times New Roman"/>
        </w:rPr>
        <w:t xml:space="preserve">Smart Health </w:t>
      </w:r>
      <w:r w:rsidR="00FA5108">
        <w:rPr>
          <w:rFonts w:eastAsia="Arial" w:cs="Arial"/>
        </w:rPr>
        <w:t>−</w:t>
      </w:r>
      <w:r w:rsidR="00FA5108">
        <w:rPr>
          <w:rFonts w:eastAsia="Arial" w:cs="Times New Roman"/>
        </w:rPr>
        <w:t xml:space="preserve"> provided by one of our insurance partners</w:t>
      </w:r>
      <w:r w:rsidR="00892C51">
        <w:rPr>
          <w:rFonts w:eastAsia="Arial" w:cs="Times New Roman"/>
        </w:rPr>
        <w:t>,</w:t>
      </w:r>
      <w:r w:rsidR="00FA5108">
        <w:rPr>
          <w:rFonts w:eastAsia="Arial" w:cs="Times New Roman"/>
        </w:rPr>
        <w:t xml:space="preserve"> AIG.</w:t>
      </w:r>
      <w:r w:rsidR="00E248ED" w:rsidRPr="00E248ED">
        <w:rPr>
          <w:rFonts w:eastAsia="Arial" w:cs="Times New Roman"/>
        </w:rPr>
        <w:t xml:space="preserve"> Let’s hear all about it.</w:t>
      </w:r>
    </w:p>
    <w:p w14:paraId="5E31111C" w14:textId="414DFF4F" w:rsidR="0024000A" w:rsidRDefault="00E248ED" w:rsidP="0024000A">
      <w:pPr>
        <w:spacing w:after="0"/>
        <w:rPr>
          <w:rFonts w:eastAsia="Arial" w:cs="Times New Roman"/>
        </w:rPr>
      </w:pPr>
      <w:r w:rsidRPr="00E248ED">
        <w:rPr>
          <w:rFonts w:eastAsia="Arial" w:cs="Times New Roman"/>
        </w:rPr>
        <w:t xml:space="preserve">This award-winning health and wellbeing service is made up of </w:t>
      </w:r>
      <w:r w:rsidR="00F472D9">
        <w:rPr>
          <w:rFonts w:eastAsia="Arial" w:cs="Times New Roman"/>
        </w:rPr>
        <w:t>several</w:t>
      </w:r>
      <w:r w:rsidRPr="00E248ED">
        <w:rPr>
          <w:rFonts w:eastAsia="Arial" w:cs="Times New Roman"/>
        </w:rPr>
        <w:t xml:space="preserve"> key elements</w:t>
      </w:r>
      <w:r w:rsidR="00F472D9">
        <w:rPr>
          <w:rFonts w:eastAsia="Arial" w:cs="Times New Roman"/>
        </w:rPr>
        <w:t xml:space="preserve"> </w:t>
      </w:r>
      <w:r w:rsidR="00F472D9">
        <w:rPr>
          <w:rFonts w:eastAsia="Arial" w:cs="Arial"/>
        </w:rPr>
        <w:t>−</w:t>
      </w:r>
      <w:r w:rsidR="00F472D9">
        <w:rPr>
          <w:rFonts w:eastAsia="Arial" w:cs="Times New Roman"/>
        </w:rPr>
        <w:t xml:space="preserve"> all under one roof.</w:t>
      </w:r>
    </w:p>
    <w:p w14:paraId="1B6A5123" w14:textId="77777777" w:rsidR="0024000A" w:rsidRDefault="0024000A" w:rsidP="0024000A">
      <w:pPr>
        <w:spacing w:after="0"/>
        <w:rPr>
          <w:rFonts w:eastAsia="Arial" w:cs="Times New Roman"/>
        </w:rPr>
      </w:pPr>
    </w:p>
    <w:p w14:paraId="58B7597F" w14:textId="77777777" w:rsidR="0024000A" w:rsidRDefault="0024000A" w:rsidP="0024000A">
      <w:pPr>
        <w:spacing w:after="0"/>
        <w:rPr>
          <w:rFonts w:eastAsia="Arial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3356"/>
        <w:gridCol w:w="3365"/>
      </w:tblGrid>
      <w:tr w:rsidR="005F0F59" w14:paraId="60398502" w14:textId="77777777" w:rsidTr="0024000A">
        <w:tc>
          <w:tcPr>
            <w:tcW w:w="3436" w:type="dxa"/>
            <w:vAlign w:val="center"/>
          </w:tcPr>
          <w:p w14:paraId="0CF1364E" w14:textId="77777777" w:rsidR="005F0F59" w:rsidRDefault="0024000A" w:rsidP="0024000A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24/7 online GP appointments</w:t>
            </w:r>
          </w:p>
          <w:p w14:paraId="1CBD07A9" w14:textId="77777777" w:rsidR="0024000A" w:rsidRDefault="0024000A" w:rsidP="0024000A">
            <w:pPr>
              <w:jc w:val="center"/>
              <w:rPr>
                <w:rFonts w:eastAsia="Arial" w:cs="Times New Roman"/>
              </w:rPr>
            </w:pPr>
          </w:p>
        </w:tc>
        <w:tc>
          <w:tcPr>
            <w:tcW w:w="3436" w:type="dxa"/>
            <w:vAlign w:val="center"/>
          </w:tcPr>
          <w:p w14:paraId="1ADB9026" w14:textId="77777777" w:rsidR="0024000A" w:rsidRDefault="005F0F59" w:rsidP="0024000A">
            <w:pPr>
              <w:jc w:val="center"/>
              <w:rPr>
                <w:rFonts w:eastAsia="Arial" w:cs="Times New Roman"/>
              </w:rPr>
            </w:pPr>
            <w:r w:rsidRPr="005F0F59">
              <w:rPr>
                <w:rFonts w:eastAsia="Arial" w:cs="Times New Roman"/>
              </w:rPr>
              <w:t>Second medical opinions</w:t>
            </w:r>
          </w:p>
          <w:p w14:paraId="7435CCA8" w14:textId="77777777" w:rsidR="0024000A" w:rsidRDefault="0024000A" w:rsidP="0024000A">
            <w:pPr>
              <w:jc w:val="center"/>
              <w:rPr>
                <w:rFonts w:eastAsia="Arial" w:cs="Times New Roman"/>
              </w:rPr>
            </w:pPr>
          </w:p>
        </w:tc>
        <w:tc>
          <w:tcPr>
            <w:tcW w:w="3436" w:type="dxa"/>
            <w:vAlign w:val="center"/>
          </w:tcPr>
          <w:p w14:paraId="4EF9347A" w14:textId="77777777" w:rsidR="005F0F59" w:rsidRDefault="005F0F59" w:rsidP="005F0F59">
            <w:pPr>
              <w:contextualSpacing/>
              <w:jc w:val="center"/>
              <w:rPr>
                <w:rFonts w:eastAsia="Arial" w:cs="Times New Roman"/>
              </w:rPr>
            </w:pPr>
            <w:r w:rsidRPr="00E248ED">
              <w:rPr>
                <w:rFonts w:eastAsia="Arial" w:cs="Times New Roman"/>
              </w:rPr>
              <w:t>Health checks</w:t>
            </w:r>
          </w:p>
          <w:p w14:paraId="495F1871" w14:textId="77777777" w:rsidR="0024000A" w:rsidRPr="005F0F59" w:rsidRDefault="0024000A" w:rsidP="005F0F59">
            <w:pPr>
              <w:contextualSpacing/>
              <w:jc w:val="center"/>
              <w:rPr>
                <w:rFonts w:eastAsia="Arial" w:cs="Times New Roman"/>
              </w:rPr>
            </w:pPr>
          </w:p>
        </w:tc>
      </w:tr>
      <w:tr w:rsidR="005F0F59" w14:paraId="13CC42E2" w14:textId="77777777" w:rsidTr="0024000A">
        <w:tc>
          <w:tcPr>
            <w:tcW w:w="3436" w:type="dxa"/>
            <w:vAlign w:val="center"/>
          </w:tcPr>
          <w:p w14:paraId="19B09564" w14:textId="77777777" w:rsidR="005F0F59" w:rsidRDefault="005F0F59" w:rsidP="0024000A">
            <w:pPr>
              <w:contextualSpacing/>
              <w:jc w:val="center"/>
              <w:rPr>
                <w:rFonts w:eastAsia="Arial" w:cs="Times New Roman"/>
              </w:rPr>
            </w:pPr>
            <w:r w:rsidRPr="00E248ED">
              <w:rPr>
                <w:rFonts w:eastAsia="Arial" w:cs="Times New Roman"/>
              </w:rPr>
              <w:t>M</w:t>
            </w:r>
            <w:r>
              <w:rPr>
                <w:rFonts w:eastAsia="Arial" w:cs="Times New Roman"/>
              </w:rPr>
              <w:t>ental health support</w:t>
            </w:r>
          </w:p>
          <w:p w14:paraId="265FD3E1" w14:textId="77777777" w:rsidR="0024000A" w:rsidRPr="005F0F59" w:rsidRDefault="0024000A" w:rsidP="0024000A">
            <w:pPr>
              <w:contextualSpacing/>
              <w:jc w:val="center"/>
              <w:rPr>
                <w:rFonts w:eastAsia="Arial" w:cs="Times New Roman"/>
              </w:rPr>
            </w:pPr>
          </w:p>
        </w:tc>
        <w:tc>
          <w:tcPr>
            <w:tcW w:w="3436" w:type="dxa"/>
            <w:vAlign w:val="center"/>
          </w:tcPr>
          <w:p w14:paraId="45501B35" w14:textId="77777777" w:rsidR="005F0F59" w:rsidRDefault="005F0F59" w:rsidP="005F0F59">
            <w:pPr>
              <w:jc w:val="center"/>
              <w:rPr>
                <w:rFonts w:eastAsia="Arial" w:cs="Times New Roman"/>
              </w:rPr>
            </w:pPr>
            <w:r w:rsidRPr="005F0F59">
              <w:rPr>
                <w:rFonts w:eastAsia="Arial" w:cs="Times New Roman"/>
              </w:rPr>
              <w:t>24/7 mental health helpline</w:t>
            </w:r>
          </w:p>
          <w:p w14:paraId="2D308A22" w14:textId="77777777" w:rsidR="0024000A" w:rsidRDefault="0024000A" w:rsidP="005F0F59">
            <w:pPr>
              <w:jc w:val="center"/>
              <w:rPr>
                <w:rFonts w:eastAsia="Arial" w:cs="Times New Roman"/>
              </w:rPr>
            </w:pPr>
          </w:p>
        </w:tc>
        <w:tc>
          <w:tcPr>
            <w:tcW w:w="3436" w:type="dxa"/>
            <w:vAlign w:val="center"/>
          </w:tcPr>
          <w:p w14:paraId="3A3017F0" w14:textId="77777777" w:rsidR="005F0F59" w:rsidRDefault="005F0F59" w:rsidP="005F0F59">
            <w:pPr>
              <w:jc w:val="center"/>
              <w:rPr>
                <w:rFonts w:eastAsia="Arial" w:cs="Times New Roman"/>
              </w:rPr>
            </w:pPr>
            <w:r w:rsidRPr="005F0F59">
              <w:rPr>
                <w:rFonts w:eastAsia="Arial" w:cs="Times New Roman"/>
              </w:rPr>
              <w:t>myStrength wellbeing app</w:t>
            </w:r>
          </w:p>
          <w:p w14:paraId="62132701" w14:textId="77777777" w:rsidR="0024000A" w:rsidRDefault="0024000A" w:rsidP="0024000A">
            <w:pPr>
              <w:rPr>
                <w:rFonts w:eastAsia="Arial" w:cs="Times New Roman"/>
              </w:rPr>
            </w:pPr>
          </w:p>
        </w:tc>
      </w:tr>
      <w:tr w:rsidR="005F0F59" w14:paraId="1063F81E" w14:textId="77777777" w:rsidTr="0024000A">
        <w:tc>
          <w:tcPr>
            <w:tcW w:w="3436" w:type="dxa"/>
            <w:vAlign w:val="center"/>
          </w:tcPr>
          <w:p w14:paraId="1E2E92B3" w14:textId="77777777" w:rsidR="005F0F59" w:rsidRDefault="005F0F59" w:rsidP="0024000A">
            <w:pPr>
              <w:jc w:val="center"/>
              <w:rPr>
                <w:rFonts w:eastAsia="Arial" w:cs="Times New Roman"/>
              </w:rPr>
            </w:pPr>
            <w:r w:rsidRPr="005F0F59">
              <w:rPr>
                <w:rFonts w:eastAsia="Arial" w:cs="Times New Roman"/>
              </w:rPr>
              <w:t>Nutrition advice</w:t>
            </w:r>
          </w:p>
          <w:p w14:paraId="7BBE9226" w14:textId="77777777" w:rsidR="0024000A" w:rsidRDefault="0024000A" w:rsidP="0024000A">
            <w:pPr>
              <w:jc w:val="center"/>
              <w:rPr>
                <w:rFonts w:eastAsia="Arial" w:cs="Times New Roman"/>
              </w:rPr>
            </w:pPr>
          </w:p>
        </w:tc>
        <w:tc>
          <w:tcPr>
            <w:tcW w:w="3436" w:type="dxa"/>
            <w:vAlign w:val="center"/>
          </w:tcPr>
          <w:p w14:paraId="58F9B3B0" w14:textId="77777777" w:rsidR="005F0F59" w:rsidRDefault="005F0F59" w:rsidP="005F0F59">
            <w:pPr>
              <w:jc w:val="center"/>
              <w:rPr>
                <w:rFonts w:eastAsia="Arial" w:cs="Times New Roman"/>
              </w:rPr>
            </w:pPr>
            <w:r w:rsidRPr="00E248ED">
              <w:rPr>
                <w:rFonts w:eastAsia="Arial" w:cs="Times New Roman"/>
              </w:rPr>
              <w:t>Fitness plans</w:t>
            </w:r>
          </w:p>
          <w:p w14:paraId="7E6F58C0" w14:textId="77777777" w:rsidR="0024000A" w:rsidRDefault="0024000A" w:rsidP="005F0F59">
            <w:pPr>
              <w:jc w:val="center"/>
              <w:rPr>
                <w:rFonts w:eastAsia="Arial" w:cs="Times New Roman"/>
              </w:rPr>
            </w:pPr>
          </w:p>
        </w:tc>
        <w:tc>
          <w:tcPr>
            <w:tcW w:w="3436" w:type="dxa"/>
            <w:vAlign w:val="center"/>
          </w:tcPr>
          <w:p w14:paraId="10ACBA95" w14:textId="77777777" w:rsidR="005F0F59" w:rsidRDefault="005F0F59" w:rsidP="005F0F59">
            <w:pPr>
              <w:jc w:val="center"/>
              <w:rPr>
                <w:rFonts w:eastAsia="Arial" w:cs="Times New Roman"/>
              </w:rPr>
            </w:pPr>
            <w:r w:rsidRPr="005F0F59">
              <w:rPr>
                <w:rFonts w:eastAsia="Arial" w:cs="Times New Roman"/>
              </w:rPr>
              <w:t>Legal and financial support</w:t>
            </w:r>
          </w:p>
          <w:p w14:paraId="4D7EB148" w14:textId="77777777" w:rsidR="0024000A" w:rsidRDefault="0024000A" w:rsidP="005F0F59">
            <w:pPr>
              <w:jc w:val="center"/>
              <w:rPr>
                <w:rFonts w:eastAsia="Arial" w:cs="Times New Roman"/>
              </w:rPr>
            </w:pPr>
          </w:p>
        </w:tc>
      </w:tr>
    </w:tbl>
    <w:p w14:paraId="66324C05" w14:textId="77777777" w:rsidR="00F472D9" w:rsidRDefault="00F472D9" w:rsidP="005F0F59">
      <w:pPr>
        <w:spacing w:after="0"/>
        <w:rPr>
          <w:rFonts w:eastAsia="Arial" w:cs="Times New Roman"/>
        </w:rPr>
      </w:pPr>
    </w:p>
    <w:p w14:paraId="329B53B4" w14:textId="77777777" w:rsidR="005F0F59" w:rsidRPr="0024000A" w:rsidRDefault="00E248ED" w:rsidP="0024000A">
      <w:pPr>
        <w:rPr>
          <w:rFonts w:eastAsia="Arial" w:cs="Times New Roman"/>
        </w:rPr>
      </w:pPr>
      <w:r w:rsidRPr="00E248ED">
        <w:rPr>
          <w:rFonts w:eastAsia="Arial" w:cs="Times New Roman"/>
        </w:rPr>
        <w:t>You can access it 24/7, 365 days a year, from wherever you are in the world. Everything’s also available to your partner and any children up to age 21.</w:t>
      </w:r>
    </w:p>
    <w:p w14:paraId="0BE6EBD9" w14:textId="77777777" w:rsidR="00E248ED" w:rsidRPr="00E248ED" w:rsidRDefault="00E248ED" w:rsidP="0024000A">
      <w:pPr>
        <w:rPr>
          <w:rFonts w:eastAsia="Arial" w:cs="Times New Roman"/>
          <w:b/>
        </w:rPr>
      </w:pPr>
      <w:r w:rsidRPr="00E248ED">
        <w:rPr>
          <w:rFonts w:eastAsia="Arial" w:cs="Times New Roman"/>
          <w:b/>
        </w:rPr>
        <w:t xml:space="preserve">Getting started </w:t>
      </w:r>
    </w:p>
    <w:p w14:paraId="34F293F0" w14:textId="77777777" w:rsidR="00E248ED" w:rsidRPr="00E248ED" w:rsidRDefault="00E248ED" w:rsidP="00E248ED">
      <w:pPr>
        <w:rPr>
          <w:rFonts w:eastAsia="Arial" w:cs="Times New Roman"/>
        </w:rPr>
      </w:pPr>
      <w:r w:rsidRPr="00E248ED">
        <w:rPr>
          <w:rFonts w:eastAsia="Arial" w:cs="Times New Roman"/>
        </w:rPr>
        <w:t>Make sure you’re set up and ready to go for when you need to use Smart Health. There’s two ways you can get involved:</w:t>
      </w:r>
    </w:p>
    <w:p w14:paraId="59222931" w14:textId="77777777" w:rsidR="00E248ED" w:rsidRPr="00E248ED" w:rsidRDefault="00E248ED" w:rsidP="00E248ED">
      <w:pPr>
        <w:numPr>
          <w:ilvl w:val="0"/>
          <w:numId w:val="10"/>
        </w:numPr>
        <w:contextualSpacing/>
        <w:rPr>
          <w:rFonts w:eastAsia="Arial" w:cs="Times New Roman"/>
        </w:rPr>
      </w:pPr>
      <w:r w:rsidRPr="00E248ED">
        <w:rPr>
          <w:rFonts w:eastAsia="Arial" w:cs="Times New Roman"/>
        </w:rPr>
        <w:t xml:space="preserve">Download the app today </w:t>
      </w:r>
      <w:r w:rsidRPr="00E248ED">
        <w:rPr>
          <w:rFonts w:eastAsia="Arial" w:cs="Times New Roman"/>
        </w:rPr>
        <w:sym w:font="Symbol" w:char="F02D"/>
      </w:r>
      <w:r w:rsidRPr="00E248ED">
        <w:rPr>
          <w:rFonts w:eastAsia="Arial" w:cs="Times New Roman"/>
        </w:rPr>
        <w:t xml:space="preserve"> search Smart Health by AIG on the App Store (iOS) or Google Play (Android)</w:t>
      </w:r>
    </w:p>
    <w:p w14:paraId="0E930FD3" w14:textId="77777777" w:rsidR="00E248ED" w:rsidRDefault="00E248ED" w:rsidP="00E248ED">
      <w:pPr>
        <w:numPr>
          <w:ilvl w:val="0"/>
          <w:numId w:val="10"/>
        </w:numPr>
        <w:contextualSpacing/>
        <w:rPr>
          <w:rFonts w:eastAsia="Arial" w:cs="Times New Roman"/>
        </w:rPr>
      </w:pPr>
      <w:r w:rsidRPr="00E248ED">
        <w:rPr>
          <w:rFonts w:eastAsia="Arial" w:cs="Times New Roman"/>
        </w:rPr>
        <w:t xml:space="preserve">Visit the Smart Health website </w:t>
      </w:r>
      <w:r w:rsidRPr="00E248ED">
        <w:rPr>
          <w:rFonts w:eastAsia="Arial" w:cs="Times New Roman"/>
        </w:rPr>
        <w:sym w:font="Symbol" w:char="F02D"/>
      </w:r>
      <w:r w:rsidRPr="00E248ED">
        <w:rPr>
          <w:rFonts w:eastAsia="Arial" w:cs="Times New Roman"/>
        </w:rPr>
        <w:t xml:space="preserve"> </w:t>
      </w:r>
      <w:hyperlink r:id="rId8" w:history="1">
        <w:r w:rsidRPr="00E248ED">
          <w:rPr>
            <w:rFonts w:eastAsia="Arial" w:cs="Times New Roman"/>
            <w:color w:val="FFBF3F"/>
            <w:u w:val="single"/>
          </w:rPr>
          <w:t>aiglife-smarthealth.com</w:t>
        </w:r>
      </w:hyperlink>
      <w:r w:rsidRPr="00E248ED">
        <w:rPr>
          <w:rFonts w:eastAsia="Arial" w:cs="Times New Roman"/>
        </w:rPr>
        <w:t xml:space="preserve"> </w:t>
      </w:r>
    </w:p>
    <w:p w14:paraId="3AD2CF05" w14:textId="77777777" w:rsidR="00E248ED" w:rsidRPr="00E248ED" w:rsidRDefault="00E248ED" w:rsidP="00E248ED">
      <w:pPr>
        <w:ind w:left="720"/>
        <w:contextualSpacing/>
        <w:rPr>
          <w:rFonts w:eastAsia="Arial" w:cs="Times New Roman"/>
        </w:rPr>
      </w:pPr>
    </w:p>
    <w:p w14:paraId="445CC397" w14:textId="77777777" w:rsidR="00E248ED" w:rsidRPr="00E248ED" w:rsidRDefault="00E248ED" w:rsidP="00E248ED">
      <w:pPr>
        <w:rPr>
          <w:rFonts w:eastAsia="Arial" w:cs="Times New Roman"/>
        </w:rPr>
      </w:pPr>
      <w:r w:rsidRPr="00E248ED">
        <w:rPr>
          <w:rFonts w:eastAsia="Arial" w:cs="Times New Roman"/>
        </w:rPr>
        <w:t xml:space="preserve">You’ll need to have our company access code </w:t>
      </w:r>
      <w:r w:rsidRPr="00E248ED">
        <w:rPr>
          <w:rFonts w:eastAsia="Arial" w:cs="Times New Roman"/>
          <w:color w:val="FFBF3F"/>
        </w:rPr>
        <w:t>[INSERT COMPANY ACCESS CODE]</w:t>
      </w:r>
      <w:r w:rsidRPr="00E248ED">
        <w:rPr>
          <w:rFonts w:eastAsia="Arial" w:cs="Times New Roman"/>
        </w:rPr>
        <w:t xml:space="preserve"> and your ID (passport or driving licence) to hand the first time you log on.  </w:t>
      </w:r>
    </w:p>
    <w:p w14:paraId="35C84A5A" w14:textId="77777777" w:rsidR="00E248ED" w:rsidRPr="00E248ED" w:rsidRDefault="00E248ED" w:rsidP="00E248ED">
      <w:pPr>
        <w:rPr>
          <w:rFonts w:eastAsia="Arial" w:cs="Times New Roman"/>
        </w:rPr>
      </w:pPr>
      <w:r w:rsidRPr="00E248ED">
        <w:rPr>
          <w:rFonts w:eastAsia="Arial" w:cs="Times New Roman"/>
        </w:rPr>
        <w:t xml:space="preserve">If you have any questions please email </w:t>
      </w:r>
      <w:r w:rsidRPr="00E248ED">
        <w:rPr>
          <w:rFonts w:eastAsia="Arial" w:cs="Times New Roman"/>
          <w:color w:val="FFC000"/>
        </w:rPr>
        <w:t>[INSERT POINT OF CONTACT]</w:t>
      </w:r>
      <w:r w:rsidRPr="00E248ED">
        <w:rPr>
          <w:rFonts w:eastAsia="Arial" w:cs="Times New Roman"/>
        </w:rPr>
        <w:t>.</w:t>
      </w:r>
    </w:p>
    <w:p w14:paraId="5FD93802" w14:textId="77777777" w:rsidR="00E248ED" w:rsidRPr="00E248ED" w:rsidRDefault="00E248ED" w:rsidP="00E248ED">
      <w:pPr>
        <w:rPr>
          <w:rFonts w:eastAsia="Arial" w:cs="Times New Roman"/>
        </w:rPr>
      </w:pPr>
      <w:r w:rsidRPr="00E248ED">
        <w:rPr>
          <w:rFonts w:eastAsia="Arial" w:cs="Times New Roman"/>
        </w:rPr>
        <w:t>Take care,</w:t>
      </w:r>
    </w:p>
    <w:p w14:paraId="2B469259" w14:textId="77777777" w:rsidR="00E248ED" w:rsidRPr="00E248ED" w:rsidRDefault="00E248ED" w:rsidP="00E248ED">
      <w:pPr>
        <w:rPr>
          <w:rFonts w:eastAsia="Arial" w:cs="Times New Roman"/>
          <w:color w:val="FFBF3F"/>
        </w:rPr>
      </w:pPr>
      <w:r w:rsidRPr="00E248ED">
        <w:rPr>
          <w:rFonts w:eastAsia="Arial" w:cs="Times New Roman"/>
          <w:color w:val="FFBF3F"/>
        </w:rPr>
        <w:t>[INSERT NAME]</w:t>
      </w:r>
    </w:p>
    <w:p w14:paraId="4D693035" w14:textId="2943481C" w:rsidR="00E248ED" w:rsidRPr="00E248ED" w:rsidRDefault="00E248ED" w:rsidP="00E248ED">
      <w:pPr>
        <w:rPr>
          <w:rFonts w:eastAsia="Arial" w:cs="Times New Roman"/>
          <w:color w:val="BFBFBF"/>
          <w:sz w:val="16"/>
        </w:rPr>
      </w:pPr>
      <w:r w:rsidRPr="00E248ED">
        <w:rPr>
          <w:rFonts w:eastAsia="Arial" w:cs="Times New Roman"/>
          <w:color w:val="BFBFBF"/>
          <w:sz w:val="16"/>
        </w:rPr>
        <w:t>Smart Health is provided to AIG Life Limited customers by Teladoc Health. We want to let you know that these services are non-contractual, which means they don’t form part of the insurance contract with us. If our partnership with Teladoc Health ends, these services could be changed or withdrawn in the future.</w:t>
      </w:r>
    </w:p>
    <w:p w14:paraId="576B2CDB" w14:textId="77777777" w:rsidR="0024000A" w:rsidRPr="00E248ED" w:rsidRDefault="0024000A" w:rsidP="0024000A">
      <w:pPr>
        <w:keepNext/>
        <w:keepLines/>
        <w:spacing w:before="480" w:after="0"/>
        <w:outlineLvl w:val="0"/>
        <w:rPr>
          <w:rFonts w:eastAsia="MS PGothic" w:cs="Arial"/>
          <w:b/>
          <w:bCs/>
          <w:color w:val="1252DE"/>
          <w:sz w:val="28"/>
          <w:szCs w:val="28"/>
        </w:rPr>
      </w:pPr>
      <w:r>
        <w:rPr>
          <w:rFonts w:eastAsia="MS PGothic" w:cs="Arial"/>
          <w:b/>
          <w:bCs/>
          <w:color w:val="1252DE"/>
          <w:sz w:val="28"/>
          <w:szCs w:val="28"/>
        </w:rPr>
        <w:lastRenderedPageBreak/>
        <w:t>Email 2</w:t>
      </w:r>
      <w:r w:rsidRPr="00E248ED">
        <w:rPr>
          <w:rFonts w:eastAsia="MS PGothic" w:cs="Arial"/>
          <w:b/>
          <w:bCs/>
          <w:color w:val="1252DE"/>
          <w:sz w:val="28"/>
          <w:szCs w:val="28"/>
        </w:rPr>
        <w:t xml:space="preserve">: </w:t>
      </w:r>
      <w:r>
        <w:rPr>
          <w:rFonts w:eastAsia="MS PGothic" w:cs="Arial"/>
          <w:b/>
          <w:bCs/>
          <w:color w:val="1252DE"/>
          <w:sz w:val="28"/>
          <w:szCs w:val="28"/>
        </w:rPr>
        <w:t>Smart Health’s mental health services</w:t>
      </w:r>
    </w:p>
    <w:p w14:paraId="45A4B1F6" w14:textId="0ECAA978" w:rsidR="0024000A" w:rsidRPr="00E248ED" w:rsidRDefault="0024000A" w:rsidP="0024000A">
      <w:pPr>
        <w:rPr>
          <w:rFonts w:eastAsia="Arial" w:cs="Times New Roman"/>
        </w:rPr>
      </w:pPr>
      <w:r w:rsidRPr="00E248ED">
        <w:rPr>
          <w:rFonts w:eastAsia="Arial" w:cs="Times New Roman"/>
          <w:b/>
        </w:rPr>
        <w:t>Subject line:</w:t>
      </w:r>
      <w:r>
        <w:rPr>
          <w:rFonts w:eastAsia="Arial" w:cs="Times New Roman"/>
        </w:rPr>
        <w:t xml:space="preserve"> </w:t>
      </w:r>
      <w:r w:rsidR="008B5A8D">
        <w:rPr>
          <w:rFonts w:eastAsia="Arial" w:cs="Times New Roman"/>
        </w:rPr>
        <w:t>Mental health: we’ve got your back</w:t>
      </w:r>
    </w:p>
    <w:p w14:paraId="5A4C137E" w14:textId="77777777" w:rsidR="0024000A" w:rsidRPr="00E248ED" w:rsidRDefault="0024000A" w:rsidP="0024000A">
      <w:pPr>
        <w:rPr>
          <w:rFonts w:eastAsia="Arial" w:cs="Times New Roman"/>
        </w:rPr>
      </w:pPr>
      <w:r w:rsidRPr="00E248ED">
        <w:rPr>
          <w:rFonts w:eastAsia="Arial" w:cs="Times New Roman"/>
          <w:b/>
        </w:rPr>
        <w:t xml:space="preserve">Copy: </w:t>
      </w:r>
    </w:p>
    <w:p w14:paraId="33949C8B" w14:textId="77777777" w:rsidR="0024000A" w:rsidRDefault="0024000A" w:rsidP="0024000A">
      <w:pPr>
        <w:spacing w:line="240" w:lineRule="auto"/>
        <w:rPr>
          <w:rFonts w:eastAsia="Arial" w:cs="Times New Roman"/>
          <w:szCs w:val="20"/>
        </w:rPr>
      </w:pPr>
      <w:r w:rsidRPr="00E248ED">
        <w:rPr>
          <w:rFonts w:eastAsia="Arial" w:cs="Times New Roman"/>
          <w:szCs w:val="20"/>
        </w:rPr>
        <w:t xml:space="preserve">Hi </w:t>
      </w:r>
      <w:r w:rsidRPr="00E248ED">
        <w:rPr>
          <w:rFonts w:eastAsia="Arial" w:cs="Times New Roman"/>
          <w:color w:val="FFBF3F"/>
          <w:szCs w:val="20"/>
        </w:rPr>
        <w:t>[INSERT EMPLOYEE NAME]</w:t>
      </w:r>
      <w:r w:rsidRPr="00E248ED">
        <w:rPr>
          <w:rFonts w:eastAsia="Arial" w:cs="Times New Roman"/>
          <w:szCs w:val="20"/>
        </w:rPr>
        <w:t>,</w:t>
      </w:r>
    </w:p>
    <w:p w14:paraId="67465D2E" w14:textId="11951E10" w:rsidR="0024000A" w:rsidRDefault="0024000A" w:rsidP="00B77293">
      <w:pPr>
        <w:rPr>
          <w:rFonts w:eastAsia="Arial" w:cs="Times New Roman"/>
          <w:szCs w:val="20"/>
        </w:rPr>
      </w:pPr>
      <w:r>
        <w:rPr>
          <w:rFonts w:eastAsia="Arial" w:cs="Times New Roman"/>
          <w:szCs w:val="20"/>
        </w:rPr>
        <w:t>Keeping happy and healthy at work is as high on our agenda as it is yours. And that</w:t>
      </w:r>
      <w:r w:rsidR="00D5032C">
        <w:rPr>
          <w:rFonts w:eastAsia="Arial" w:cs="Times New Roman"/>
          <w:szCs w:val="20"/>
        </w:rPr>
        <w:t>’s</w:t>
      </w:r>
      <w:r>
        <w:rPr>
          <w:rFonts w:eastAsia="Arial" w:cs="Times New Roman"/>
          <w:szCs w:val="20"/>
        </w:rPr>
        <w:t xml:space="preserve"> why </w:t>
      </w:r>
      <w:r w:rsidR="00A75EEA">
        <w:rPr>
          <w:rFonts w:eastAsia="Arial" w:cs="Times New Roman"/>
          <w:szCs w:val="20"/>
        </w:rPr>
        <w:t xml:space="preserve">at </w:t>
      </w:r>
      <w:r w:rsidR="00A75EEA" w:rsidRPr="00E248ED">
        <w:rPr>
          <w:rFonts w:eastAsia="Arial" w:cs="Times New Roman"/>
          <w:color w:val="FFBF3F"/>
        </w:rPr>
        <w:t>[INSERT COMPANY NAME]</w:t>
      </w:r>
      <w:r w:rsidR="00A75EEA" w:rsidRPr="00A75EEA">
        <w:rPr>
          <w:rFonts w:eastAsia="Arial" w:cs="Times New Roman"/>
        </w:rPr>
        <w:t>,</w:t>
      </w:r>
      <w:r w:rsidR="00A75EEA">
        <w:rPr>
          <w:rFonts w:eastAsia="Arial" w:cs="Times New Roman"/>
          <w:color w:val="FFBF3F"/>
        </w:rPr>
        <w:t xml:space="preserve"> </w:t>
      </w:r>
      <w:r w:rsidR="00D5032C">
        <w:rPr>
          <w:rFonts w:eastAsia="Arial" w:cs="Times New Roman"/>
          <w:szCs w:val="20"/>
        </w:rPr>
        <w:t>you get access to</w:t>
      </w:r>
      <w:r>
        <w:rPr>
          <w:rFonts w:eastAsia="Arial" w:cs="Times New Roman"/>
          <w:szCs w:val="20"/>
        </w:rPr>
        <w:t xml:space="preserve"> Smart Health</w:t>
      </w:r>
      <w:r w:rsidR="00A75EEA">
        <w:rPr>
          <w:rFonts w:eastAsia="Arial" w:cs="Times New Roman"/>
          <w:szCs w:val="20"/>
        </w:rPr>
        <w:t xml:space="preserve"> </w:t>
      </w:r>
      <w:r w:rsidR="00A75EEA">
        <w:rPr>
          <w:rFonts w:eastAsia="Arial" w:cs="Arial"/>
        </w:rPr>
        <w:t>−</w:t>
      </w:r>
      <w:r w:rsidR="00A75EEA">
        <w:rPr>
          <w:rFonts w:eastAsia="Arial" w:cs="Times New Roman"/>
        </w:rPr>
        <w:t xml:space="preserve"> provided by one of our insurance partners</w:t>
      </w:r>
      <w:r w:rsidR="003B1C0D">
        <w:rPr>
          <w:rFonts w:eastAsia="Arial" w:cs="Times New Roman"/>
        </w:rPr>
        <w:t>,</w:t>
      </w:r>
      <w:r w:rsidR="00A75EEA">
        <w:rPr>
          <w:rFonts w:eastAsia="Arial" w:cs="Times New Roman"/>
        </w:rPr>
        <w:t xml:space="preserve"> AIG.</w:t>
      </w:r>
      <w:r>
        <w:rPr>
          <w:rFonts w:eastAsia="Arial" w:cs="Times New Roman"/>
          <w:szCs w:val="20"/>
        </w:rPr>
        <w:t xml:space="preserve"> </w:t>
      </w:r>
      <w:r w:rsidR="00B77293">
        <w:rPr>
          <w:rFonts w:eastAsia="Arial" w:cs="Times New Roman"/>
          <w:szCs w:val="20"/>
        </w:rPr>
        <w:t>There’s</w:t>
      </w:r>
      <w:r>
        <w:rPr>
          <w:rFonts w:eastAsia="Arial" w:cs="Times New Roman"/>
          <w:szCs w:val="20"/>
        </w:rPr>
        <w:t xml:space="preserve"> three expert mental health options to </w:t>
      </w:r>
      <w:r w:rsidR="00FF4641">
        <w:rPr>
          <w:rFonts w:eastAsia="Arial" w:cs="Times New Roman"/>
          <w:szCs w:val="20"/>
        </w:rPr>
        <w:t xml:space="preserve">help you on the way to wellness, giving you </w:t>
      </w:r>
      <w:r>
        <w:rPr>
          <w:rFonts w:eastAsia="Arial" w:cs="Times New Roman"/>
          <w:szCs w:val="20"/>
        </w:rPr>
        <w:t xml:space="preserve">the </w:t>
      </w:r>
      <w:r w:rsidR="00FF4641">
        <w:rPr>
          <w:rFonts w:eastAsia="Arial" w:cs="Times New Roman"/>
          <w:szCs w:val="20"/>
        </w:rPr>
        <w:t>support</w:t>
      </w:r>
      <w:r>
        <w:rPr>
          <w:rFonts w:eastAsia="Arial" w:cs="Times New Roman"/>
          <w:szCs w:val="20"/>
        </w:rPr>
        <w:t xml:space="preserve"> you need </w:t>
      </w:r>
      <w:r>
        <w:rPr>
          <w:rFonts w:eastAsia="Arial" w:cs="Arial"/>
          <w:szCs w:val="20"/>
        </w:rPr>
        <w:t>−</w:t>
      </w:r>
      <w:r>
        <w:rPr>
          <w:rFonts w:eastAsia="Arial" w:cs="Times New Roman"/>
          <w:szCs w:val="20"/>
        </w:rPr>
        <w:t xml:space="preserve"> when you need it.</w:t>
      </w:r>
    </w:p>
    <w:p w14:paraId="2AAC4801" w14:textId="77777777" w:rsidR="008B5A8D" w:rsidRDefault="008B5A8D" w:rsidP="008B5A8D">
      <w:pPr>
        <w:spacing w:after="0"/>
        <w:rPr>
          <w:rFonts w:eastAsia="Arial" w:cs="Times New Roman"/>
          <w:b/>
        </w:rPr>
      </w:pPr>
      <w:r>
        <w:rPr>
          <w:rFonts w:eastAsia="Arial" w:cs="Times New Roman"/>
          <w:b/>
        </w:rPr>
        <w:t>24/7 mental health helpline</w:t>
      </w:r>
    </w:p>
    <w:p w14:paraId="2E5309C8" w14:textId="2A76A3B0" w:rsidR="008B5A8D" w:rsidRDefault="008B5A8D" w:rsidP="008B5A8D">
      <w:pPr>
        <w:spacing w:after="0"/>
        <w:rPr>
          <w:rFonts w:eastAsia="Arial" w:cs="Times New Roman"/>
        </w:rPr>
      </w:pPr>
      <w:r w:rsidRPr="00FF4641">
        <w:rPr>
          <w:rFonts w:eastAsia="Arial" w:cs="Times New Roman"/>
        </w:rPr>
        <w:t xml:space="preserve">Sometimes you need someone to help you in the moment. Right then and there. </w:t>
      </w:r>
      <w:r>
        <w:rPr>
          <w:rFonts w:eastAsia="Arial" w:cs="Times New Roman"/>
        </w:rPr>
        <w:t xml:space="preserve">You’ll </w:t>
      </w:r>
      <w:r w:rsidRPr="00FF4641">
        <w:rPr>
          <w:rFonts w:eastAsia="Arial" w:cs="Times New Roman"/>
        </w:rPr>
        <w:t>be met with care and compassion by a team of clinicians. They’ll give you the right support for</w:t>
      </w:r>
      <w:r>
        <w:rPr>
          <w:rFonts w:eastAsia="Arial" w:cs="Times New Roman"/>
        </w:rPr>
        <w:t xml:space="preserve"> whatever you’re going through and </w:t>
      </w:r>
      <w:r w:rsidRPr="00FF4641">
        <w:rPr>
          <w:rFonts w:eastAsia="Arial" w:cs="Times New Roman"/>
        </w:rPr>
        <w:t>they’ll point you in the right direction if there’s other services which might be better suited to you.</w:t>
      </w:r>
    </w:p>
    <w:p w14:paraId="2472707B" w14:textId="7A06733F" w:rsidR="00892C51" w:rsidRDefault="00892C51" w:rsidP="008B5A8D">
      <w:pPr>
        <w:spacing w:after="0"/>
        <w:rPr>
          <w:rFonts w:eastAsia="Arial" w:cs="Times New Roman"/>
        </w:rPr>
      </w:pPr>
    </w:p>
    <w:p w14:paraId="5E004601" w14:textId="77777777" w:rsidR="00892C51" w:rsidRDefault="00892C51" w:rsidP="00892C51">
      <w:pPr>
        <w:spacing w:after="0"/>
        <w:rPr>
          <w:rFonts w:eastAsia="Arial" w:cs="Times New Roman"/>
          <w:b/>
        </w:rPr>
      </w:pPr>
      <w:r>
        <w:rPr>
          <w:rFonts w:eastAsia="Arial" w:cs="Times New Roman"/>
          <w:b/>
        </w:rPr>
        <w:t>Mental health support</w:t>
      </w:r>
    </w:p>
    <w:p w14:paraId="6480219C" w14:textId="6E9F49A9" w:rsidR="00892C51" w:rsidRPr="00FF4641" w:rsidRDefault="00892C51" w:rsidP="008B5A8D">
      <w:pPr>
        <w:spacing w:after="0"/>
        <w:rPr>
          <w:rFonts w:eastAsia="Arial" w:cs="Times New Roman"/>
        </w:rPr>
      </w:pPr>
      <w:r w:rsidRPr="00337E37">
        <w:rPr>
          <w:rFonts w:eastAsia="Arial" w:cs="Times New Roman"/>
        </w:rPr>
        <w:t xml:space="preserve">When you or your family need someone to talk to, </w:t>
      </w:r>
      <w:r>
        <w:rPr>
          <w:rFonts w:eastAsia="Arial" w:cs="Times New Roman"/>
        </w:rPr>
        <w:t>Smart Health’s</w:t>
      </w:r>
      <w:r w:rsidRPr="00337E37">
        <w:rPr>
          <w:rFonts w:eastAsia="Arial" w:cs="Times New Roman"/>
        </w:rPr>
        <w:t xml:space="preserve"> team of qualified mental health experts are on hand for confidential support. You’ll </w:t>
      </w:r>
      <w:r>
        <w:rPr>
          <w:rFonts w:eastAsia="Arial" w:cs="Times New Roman"/>
        </w:rPr>
        <w:t xml:space="preserve">have one on one sessions to </w:t>
      </w:r>
      <w:r w:rsidRPr="00337E37">
        <w:rPr>
          <w:rFonts w:eastAsia="Arial" w:cs="Times New Roman"/>
        </w:rPr>
        <w:t>get the specialist help you need, whether it’s how to cope with stress, anxiety, trauma</w:t>
      </w:r>
      <w:r>
        <w:rPr>
          <w:rFonts w:eastAsia="Arial" w:cs="Times New Roman"/>
        </w:rPr>
        <w:t xml:space="preserve">, </w:t>
      </w:r>
      <w:r w:rsidRPr="00337E37">
        <w:rPr>
          <w:rFonts w:eastAsia="Arial" w:cs="Times New Roman"/>
        </w:rPr>
        <w:t>depression or dealing with bereavement.</w:t>
      </w:r>
    </w:p>
    <w:p w14:paraId="7C3281F7" w14:textId="77777777" w:rsidR="008B5A8D" w:rsidRDefault="008B5A8D" w:rsidP="0024000A">
      <w:pPr>
        <w:spacing w:after="0"/>
        <w:rPr>
          <w:rFonts w:eastAsia="Arial" w:cs="Times New Roman"/>
          <w:b/>
        </w:rPr>
      </w:pPr>
    </w:p>
    <w:p w14:paraId="1171A201" w14:textId="478609CB" w:rsidR="0024000A" w:rsidRDefault="00FF4641" w:rsidP="0024000A">
      <w:pPr>
        <w:spacing w:after="0"/>
        <w:rPr>
          <w:rFonts w:eastAsia="Arial" w:cs="Times New Roman"/>
          <w:b/>
        </w:rPr>
      </w:pPr>
      <w:r>
        <w:rPr>
          <w:rFonts w:eastAsia="Arial" w:cs="Times New Roman"/>
          <w:b/>
        </w:rPr>
        <w:t>myStrength app</w:t>
      </w:r>
    </w:p>
    <w:p w14:paraId="4F60B03E" w14:textId="1E522DB5" w:rsidR="00FF4641" w:rsidRPr="00FF4641" w:rsidRDefault="00FF4641" w:rsidP="00337E37">
      <w:pPr>
        <w:spacing w:after="0"/>
        <w:rPr>
          <w:rFonts w:eastAsia="Arial" w:cs="Times New Roman"/>
        </w:rPr>
      </w:pPr>
      <w:r>
        <w:rPr>
          <w:rFonts w:eastAsia="Arial" w:cs="Times New Roman"/>
        </w:rPr>
        <w:t>Say hello to i</w:t>
      </w:r>
      <w:r w:rsidRPr="00FF4641">
        <w:rPr>
          <w:rFonts w:eastAsia="Arial" w:cs="Times New Roman"/>
        </w:rPr>
        <w:t>nteractive wellbeing support</w:t>
      </w:r>
      <w:r>
        <w:rPr>
          <w:rFonts w:eastAsia="Arial" w:cs="Times New Roman"/>
        </w:rPr>
        <w:t>, designed</w:t>
      </w:r>
      <w:r w:rsidRPr="00FF4641">
        <w:rPr>
          <w:rFonts w:eastAsia="Arial" w:cs="Times New Roman"/>
        </w:rPr>
        <w:t xml:space="preserve"> to help you be at your best</w:t>
      </w:r>
      <w:r>
        <w:rPr>
          <w:rFonts w:eastAsia="Arial" w:cs="Times New Roman"/>
        </w:rPr>
        <w:t xml:space="preserve">. </w:t>
      </w:r>
      <w:r w:rsidR="00337E37">
        <w:rPr>
          <w:rFonts w:eastAsia="Arial" w:cs="Times New Roman"/>
        </w:rPr>
        <w:t>With myStrength, you’ll have</w:t>
      </w:r>
      <w:r w:rsidRPr="00FF4641">
        <w:rPr>
          <w:rFonts w:eastAsia="Arial" w:cs="Times New Roman"/>
        </w:rPr>
        <w:t xml:space="preserve"> a whole host of </w:t>
      </w:r>
      <w:r w:rsidR="00377C2B">
        <w:rPr>
          <w:rFonts w:eastAsia="Arial" w:cs="Times New Roman"/>
        </w:rPr>
        <w:t>tools</w:t>
      </w:r>
      <w:r w:rsidR="00377C2B" w:rsidRPr="00FF4641">
        <w:rPr>
          <w:rFonts w:eastAsia="Arial" w:cs="Times New Roman"/>
        </w:rPr>
        <w:t xml:space="preserve"> </w:t>
      </w:r>
      <w:r w:rsidRPr="00FF4641">
        <w:rPr>
          <w:rFonts w:eastAsia="Arial" w:cs="Times New Roman"/>
        </w:rPr>
        <w:t xml:space="preserve">to improve your </w:t>
      </w:r>
      <w:r>
        <w:rPr>
          <w:rFonts w:eastAsia="Arial" w:cs="Times New Roman"/>
        </w:rPr>
        <w:t>mental health</w:t>
      </w:r>
      <w:r w:rsidRPr="00FF4641">
        <w:rPr>
          <w:rFonts w:eastAsia="Arial" w:cs="Times New Roman"/>
        </w:rPr>
        <w:t xml:space="preserve">. Everything from podcasts on meditation to stories of people just like you. </w:t>
      </w:r>
      <w:r w:rsidR="00892C51">
        <w:rPr>
          <w:rFonts w:eastAsia="Arial" w:cs="Times New Roman"/>
        </w:rPr>
        <w:t>In the app, y</w:t>
      </w:r>
      <w:r w:rsidR="00337E37">
        <w:rPr>
          <w:rFonts w:eastAsia="Arial" w:cs="Times New Roman"/>
        </w:rPr>
        <w:t>ou</w:t>
      </w:r>
      <w:r w:rsidRPr="00FF4641">
        <w:rPr>
          <w:rFonts w:eastAsia="Arial" w:cs="Times New Roman"/>
        </w:rPr>
        <w:t xml:space="preserve"> can create yourself goa</w:t>
      </w:r>
      <w:r>
        <w:rPr>
          <w:rFonts w:eastAsia="Arial" w:cs="Times New Roman"/>
        </w:rPr>
        <w:t>ls</w:t>
      </w:r>
      <w:r w:rsidR="00892C51">
        <w:rPr>
          <w:rFonts w:eastAsia="Arial" w:cs="Times New Roman"/>
        </w:rPr>
        <w:t xml:space="preserve"> and milestones. And t</w:t>
      </w:r>
      <w:r w:rsidR="00337E37">
        <w:rPr>
          <w:rFonts w:eastAsia="Arial" w:cs="Times New Roman"/>
        </w:rPr>
        <w:t xml:space="preserve">here’ll be your very own personal guide backing you all the way too. </w:t>
      </w:r>
    </w:p>
    <w:p w14:paraId="7BEDDABB" w14:textId="4F6C0A59" w:rsidR="00337E37" w:rsidRPr="00337E37" w:rsidRDefault="00337E37" w:rsidP="0024000A">
      <w:pPr>
        <w:spacing w:after="0"/>
        <w:rPr>
          <w:rFonts w:eastAsia="Arial" w:cs="Times New Roman"/>
        </w:rPr>
      </w:pPr>
    </w:p>
    <w:p w14:paraId="6EED3057" w14:textId="77777777" w:rsidR="0024000A" w:rsidRPr="00E248ED" w:rsidRDefault="0024000A" w:rsidP="0024000A">
      <w:pPr>
        <w:rPr>
          <w:rFonts w:eastAsia="Arial" w:cs="Times New Roman"/>
          <w:b/>
        </w:rPr>
      </w:pPr>
      <w:r w:rsidRPr="00E248ED">
        <w:rPr>
          <w:rFonts w:eastAsia="Arial" w:cs="Times New Roman"/>
          <w:b/>
        </w:rPr>
        <w:t xml:space="preserve">Getting started </w:t>
      </w:r>
    </w:p>
    <w:p w14:paraId="1C6475EA" w14:textId="77777777" w:rsidR="0024000A" w:rsidRPr="00E248ED" w:rsidRDefault="0024000A" w:rsidP="0024000A">
      <w:pPr>
        <w:rPr>
          <w:rFonts w:eastAsia="Arial" w:cs="Times New Roman"/>
        </w:rPr>
      </w:pPr>
      <w:r w:rsidRPr="00E248ED">
        <w:rPr>
          <w:rFonts w:eastAsia="Arial" w:cs="Times New Roman"/>
        </w:rPr>
        <w:t>Make sure you’re set up and ready to go for when you need to use Smart Health. There’s two ways you can get involved:</w:t>
      </w:r>
    </w:p>
    <w:p w14:paraId="550C52AC" w14:textId="77777777" w:rsidR="0024000A" w:rsidRPr="00E248ED" w:rsidRDefault="0024000A" w:rsidP="0024000A">
      <w:pPr>
        <w:numPr>
          <w:ilvl w:val="0"/>
          <w:numId w:val="10"/>
        </w:numPr>
        <w:contextualSpacing/>
        <w:rPr>
          <w:rFonts w:eastAsia="Arial" w:cs="Times New Roman"/>
        </w:rPr>
      </w:pPr>
      <w:r w:rsidRPr="00E248ED">
        <w:rPr>
          <w:rFonts w:eastAsia="Arial" w:cs="Times New Roman"/>
        </w:rPr>
        <w:t xml:space="preserve">Download the app today </w:t>
      </w:r>
      <w:r w:rsidRPr="00E248ED">
        <w:rPr>
          <w:rFonts w:eastAsia="Arial" w:cs="Times New Roman"/>
        </w:rPr>
        <w:sym w:font="Symbol" w:char="F02D"/>
      </w:r>
      <w:r w:rsidRPr="00E248ED">
        <w:rPr>
          <w:rFonts w:eastAsia="Arial" w:cs="Times New Roman"/>
        </w:rPr>
        <w:t xml:space="preserve"> search Smart Health by AIG on the App Store (iOS) or Google Play (Android)</w:t>
      </w:r>
    </w:p>
    <w:p w14:paraId="54CC60F5" w14:textId="77777777" w:rsidR="0024000A" w:rsidRDefault="0024000A" w:rsidP="0024000A">
      <w:pPr>
        <w:numPr>
          <w:ilvl w:val="0"/>
          <w:numId w:val="10"/>
        </w:numPr>
        <w:contextualSpacing/>
        <w:rPr>
          <w:rFonts w:eastAsia="Arial" w:cs="Times New Roman"/>
        </w:rPr>
      </w:pPr>
      <w:r w:rsidRPr="00E248ED">
        <w:rPr>
          <w:rFonts w:eastAsia="Arial" w:cs="Times New Roman"/>
        </w:rPr>
        <w:t xml:space="preserve">Visit the Smart Health website </w:t>
      </w:r>
      <w:r w:rsidRPr="00E248ED">
        <w:rPr>
          <w:rFonts w:eastAsia="Arial" w:cs="Times New Roman"/>
        </w:rPr>
        <w:sym w:font="Symbol" w:char="F02D"/>
      </w:r>
      <w:r w:rsidRPr="00E248ED">
        <w:rPr>
          <w:rFonts w:eastAsia="Arial" w:cs="Times New Roman"/>
        </w:rPr>
        <w:t xml:space="preserve"> </w:t>
      </w:r>
      <w:hyperlink r:id="rId9" w:history="1">
        <w:r w:rsidRPr="00E248ED">
          <w:rPr>
            <w:rFonts w:eastAsia="Arial" w:cs="Times New Roman"/>
            <w:color w:val="FFBF3F"/>
            <w:u w:val="single"/>
          </w:rPr>
          <w:t>aiglife-smarthealth.com</w:t>
        </w:r>
      </w:hyperlink>
      <w:r w:rsidRPr="00E248ED">
        <w:rPr>
          <w:rFonts w:eastAsia="Arial" w:cs="Times New Roman"/>
        </w:rPr>
        <w:t xml:space="preserve"> </w:t>
      </w:r>
    </w:p>
    <w:p w14:paraId="3FB073FE" w14:textId="77777777" w:rsidR="0024000A" w:rsidRPr="00E248ED" w:rsidRDefault="0024000A" w:rsidP="0024000A">
      <w:pPr>
        <w:ind w:left="720"/>
        <w:contextualSpacing/>
        <w:rPr>
          <w:rFonts w:eastAsia="Arial" w:cs="Times New Roman"/>
        </w:rPr>
      </w:pPr>
    </w:p>
    <w:p w14:paraId="6F5E9AB5" w14:textId="77777777" w:rsidR="0024000A" w:rsidRPr="00E248ED" w:rsidRDefault="0024000A" w:rsidP="0024000A">
      <w:pPr>
        <w:rPr>
          <w:rFonts w:eastAsia="Arial" w:cs="Times New Roman"/>
        </w:rPr>
      </w:pPr>
      <w:r w:rsidRPr="00E248ED">
        <w:rPr>
          <w:rFonts w:eastAsia="Arial" w:cs="Times New Roman"/>
        </w:rPr>
        <w:t xml:space="preserve">You’ll need to have our company access code </w:t>
      </w:r>
      <w:r w:rsidRPr="00E248ED">
        <w:rPr>
          <w:rFonts w:eastAsia="Arial" w:cs="Times New Roman"/>
          <w:color w:val="FFBF3F"/>
        </w:rPr>
        <w:t>[INSERT COMPANY ACCESS CODE]</w:t>
      </w:r>
      <w:r w:rsidRPr="00E248ED">
        <w:rPr>
          <w:rFonts w:eastAsia="Arial" w:cs="Times New Roman"/>
        </w:rPr>
        <w:t xml:space="preserve"> and your ID (passport or driving licence) to hand the first time you log on.  </w:t>
      </w:r>
    </w:p>
    <w:p w14:paraId="1B61FDE1" w14:textId="77777777" w:rsidR="0024000A" w:rsidRPr="00E248ED" w:rsidRDefault="0024000A" w:rsidP="0024000A">
      <w:pPr>
        <w:rPr>
          <w:rFonts w:eastAsia="Arial" w:cs="Times New Roman"/>
        </w:rPr>
      </w:pPr>
      <w:r w:rsidRPr="00E248ED">
        <w:rPr>
          <w:rFonts w:eastAsia="Arial" w:cs="Times New Roman"/>
        </w:rPr>
        <w:t xml:space="preserve">If you have any questions please email </w:t>
      </w:r>
      <w:r w:rsidRPr="00E248ED">
        <w:rPr>
          <w:rFonts w:eastAsia="Arial" w:cs="Times New Roman"/>
          <w:color w:val="FFC000"/>
        </w:rPr>
        <w:t>[INSERT POINT OF CONTACT]</w:t>
      </w:r>
      <w:r w:rsidRPr="00E248ED">
        <w:rPr>
          <w:rFonts w:eastAsia="Arial" w:cs="Times New Roman"/>
        </w:rPr>
        <w:t>.</w:t>
      </w:r>
    </w:p>
    <w:p w14:paraId="1955586A" w14:textId="77777777" w:rsidR="0024000A" w:rsidRPr="00E248ED" w:rsidRDefault="0024000A" w:rsidP="0024000A">
      <w:pPr>
        <w:rPr>
          <w:rFonts w:eastAsia="Arial" w:cs="Times New Roman"/>
        </w:rPr>
      </w:pPr>
      <w:r w:rsidRPr="00E248ED">
        <w:rPr>
          <w:rFonts w:eastAsia="Arial" w:cs="Times New Roman"/>
        </w:rPr>
        <w:t>Take care,</w:t>
      </w:r>
    </w:p>
    <w:p w14:paraId="7A2D8C68" w14:textId="77777777" w:rsidR="00337E37" w:rsidRDefault="0024000A" w:rsidP="0024000A">
      <w:pPr>
        <w:rPr>
          <w:rFonts w:eastAsia="Arial" w:cs="Times New Roman"/>
          <w:color w:val="FFBF3F"/>
        </w:rPr>
      </w:pPr>
      <w:r w:rsidRPr="00E248ED">
        <w:rPr>
          <w:rFonts w:eastAsia="Arial" w:cs="Times New Roman"/>
          <w:color w:val="FFBF3F"/>
        </w:rPr>
        <w:t>[INSERT NAME]</w:t>
      </w:r>
    </w:p>
    <w:p w14:paraId="407070EF" w14:textId="0F2FFC53" w:rsidR="0024000A" w:rsidRPr="00E248ED" w:rsidRDefault="0024000A" w:rsidP="0024000A">
      <w:pPr>
        <w:rPr>
          <w:rFonts w:eastAsia="Arial" w:cs="Times New Roman"/>
          <w:color w:val="FFBF3F"/>
        </w:rPr>
      </w:pPr>
      <w:r w:rsidRPr="00E248ED">
        <w:rPr>
          <w:rFonts w:eastAsia="Arial" w:cs="Times New Roman"/>
          <w:color w:val="BFBFBF"/>
          <w:sz w:val="16"/>
        </w:rPr>
        <w:t>Smart Health is provided to AIG Life Limited customers by Teladoc Health. We want to let you know that these services are non-contractual, which means they don’t form part of the insurance contract with us. If our partnership with Teladoc Health ends, these services could be changed or withdrawn in the future.</w:t>
      </w:r>
    </w:p>
    <w:p w14:paraId="34A9641B" w14:textId="77777777" w:rsidR="0024000A" w:rsidRPr="0024000A" w:rsidRDefault="0024000A" w:rsidP="0024000A">
      <w:pPr>
        <w:sectPr w:rsidR="0024000A" w:rsidRPr="0024000A" w:rsidSect="00C8278C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907" w:right="907" w:bottom="397" w:left="907" w:header="0" w:footer="397" w:gutter="0"/>
          <w:cols w:space="708"/>
          <w:docGrid w:linePitch="360"/>
        </w:sectPr>
      </w:pPr>
    </w:p>
    <w:p w14:paraId="61722D22" w14:textId="77777777" w:rsidR="00337E37" w:rsidRPr="00E248ED" w:rsidRDefault="00337E37" w:rsidP="00337E37">
      <w:pPr>
        <w:keepNext/>
        <w:keepLines/>
        <w:spacing w:before="480" w:after="0"/>
        <w:outlineLvl w:val="0"/>
        <w:rPr>
          <w:rFonts w:eastAsia="MS PGothic" w:cs="Arial"/>
          <w:b/>
          <w:bCs/>
          <w:color w:val="1252DE"/>
          <w:sz w:val="28"/>
          <w:szCs w:val="28"/>
        </w:rPr>
      </w:pPr>
      <w:r>
        <w:rPr>
          <w:rFonts w:eastAsia="MS PGothic" w:cs="Arial"/>
          <w:b/>
          <w:bCs/>
          <w:color w:val="1252DE"/>
          <w:sz w:val="28"/>
          <w:szCs w:val="28"/>
        </w:rPr>
        <w:lastRenderedPageBreak/>
        <w:t>Email 3</w:t>
      </w:r>
      <w:r w:rsidRPr="00E248ED">
        <w:rPr>
          <w:rFonts w:eastAsia="MS PGothic" w:cs="Arial"/>
          <w:b/>
          <w:bCs/>
          <w:color w:val="1252DE"/>
          <w:sz w:val="28"/>
          <w:szCs w:val="28"/>
        </w:rPr>
        <w:t xml:space="preserve">: </w:t>
      </w:r>
      <w:r>
        <w:rPr>
          <w:rFonts w:eastAsia="MS PGothic" w:cs="Arial"/>
          <w:b/>
          <w:bCs/>
          <w:color w:val="1252DE"/>
          <w:sz w:val="28"/>
          <w:szCs w:val="28"/>
        </w:rPr>
        <w:t>Smart Health’s mental health services</w:t>
      </w:r>
    </w:p>
    <w:p w14:paraId="743A5C92" w14:textId="77777777" w:rsidR="00337E37" w:rsidRPr="00E248ED" w:rsidRDefault="00337E37" w:rsidP="00337E37">
      <w:pPr>
        <w:rPr>
          <w:rFonts w:eastAsia="Arial" w:cs="Times New Roman"/>
        </w:rPr>
      </w:pPr>
      <w:r w:rsidRPr="00E248ED">
        <w:rPr>
          <w:rFonts w:eastAsia="Arial" w:cs="Times New Roman"/>
          <w:b/>
        </w:rPr>
        <w:t>Subject line:</w:t>
      </w:r>
      <w:r>
        <w:rPr>
          <w:rFonts w:eastAsia="Arial" w:cs="Times New Roman"/>
        </w:rPr>
        <w:t xml:space="preserve"> Smart Health | Hear from people just like you</w:t>
      </w:r>
    </w:p>
    <w:p w14:paraId="7DFE4A77" w14:textId="77777777" w:rsidR="00337E37" w:rsidRPr="00E248ED" w:rsidRDefault="00337E37" w:rsidP="00337E37">
      <w:pPr>
        <w:rPr>
          <w:rFonts w:eastAsia="Arial" w:cs="Times New Roman"/>
        </w:rPr>
      </w:pPr>
      <w:r w:rsidRPr="00E248ED">
        <w:rPr>
          <w:rFonts w:eastAsia="Arial" w:cs="Times New Roman"/>
          <w:b/>
        </w:rPr>
        <w:t xml:space="preserve">Copy: </w:t>
      </w:r>
    </w:p>
    <w:p w14:paraId="1F7BBA22" w14:textId="77777777" w:rsidR="00337E37" w:rsidRDefault="00337E37" w:rsidP="00337E37">
      <w:pPr>
        <w:spacing w:line="240" w:lineRule="auto"/>
        <w:rPr>
          <w:rFonts w:eastAsia="Arial" w:cs="Times New Roman"/>
          <w:szCs w:val="20"/>
        </w:rPr>
      </w:pPr>
      <w:r w:rsidRPr="00E248ED">
        <w:rPr>
          <w:rFonts w:eastAsia="Arial" w:cs="Times New Roman"/>
          <w:szCs w:val="20"/>
        </w:rPr>
        <w:t xml:space="preserve">Hi </w:t>
      </w:r>
      <w:r w:rsidRPr="00E248ED">
        <w:rPr>
          <w:rFonts w:eastAsia="Arial" w:cs="Times New Roman"/>
          <w:color w:val="FFBF3F"/>
          <w:szCs w:val="20"/>
        </w:rPr>
        <w:t>[INSERT EMPLOYEE NAME]</w:t>
      </w:r>
      <w:r w:rsidRPr="00E248ED">
        <w:rPr>
          <w:rFonts w:eastAsia="Arial" w:cs="Times New Roman"/>
          <w:szCs w:val="20"/>
        </w:rPr>
        <w:t>,</w:t>
      </w:r>
    </w:p>
    <w:p w14:paraId="68A06A6A" w14:textId="0D7B433A" w:rsidR="00337E37" w:rsidRDefault="00337E37" w:rsidP="00E7596C">
      <w:pPr>
        <w:rPr>
          <w:rFonts w:eastAsia="Arial" w:cs="Times New Roman"/>
          <w:szCs w:val="20"/>
        </w:rPr>
      </w:pPr>
      <w:r>
        <w:rPr>
          <w:rFonts w:eastAsia="Arial" w:cs="Times New Roman"/>
          <w:szCs w:val="20"/>
        </w:rPr>
        <w:t>Hope you’re</w:t>
      </w:r>
      <w:r w:rsidR="00E7596C">
        <w:rPr>
          <w:rFonts w:eastAsia="Arial" w:cs="Times New Roman"/>
          <w:szCs w:val="20"/>
        </w:rPr>
        <w:t xml:space="preserve"> enjoying using Smart Health </w:t>
      </w:r>
      <w:r w:rsidR="00E7596C">
        <w:rPr>
          <w:rFonts w:eastAsia="Arial" w:cs="Arial"/>
          <w:szCs w:val="20"/>
        </w:rPr>
        <w:t>−</w:t>
      </w:r>
      <w:r w:rsidR="00E7596C">
        <w:rPr>
          <w:rFonts w:eastAsia="Arial" w:cs="Times New Roman"/>
          <w:szCs w:val="20"/>
        </w:rPr>
        <w:t xml:space="preserve"> all provided through our workplace insurance</w:t>
      </w:r>
      <w:r w:rsidR="00A75EEA">
        <w:rPr>
          <w:rFonts w:eastAsia="Arial" w:cs="Times New Roman"/>
          <w:szCs w:val="20"/>
        </w:rPr>
        <w:t xml:space="preserve"> partner</w:t>
      </w:r>
      <w:r w:rsidR="003B1C0D">
        <w:rPr>
          <w:rFonts w:eastAsia="Arial" w:cs="Times New Roman"/>
          <w:szCs w:val="20"/>
        </w:rPr>
        <w:t>,</w:t>
      </w:r>
      <w:r w:rsidR="00A75EEA">
        <w:rPr>
          <w:rFonts w:eastAsia="Arial" w:cs="Times New Roman"/>
          <w:szCs w:val="20"/>
        </w:rPr>
        <w:t xml:space="preserve"> AIG</w:t>
      </w:r>
      <w:r w:rsidR="00E7596C">
        <w:rPr>
          <w:rFonts w:eastAsia="Arial" w:cs="Times New Roman"/>
          <w:szCs w:val="20"/>
        </w:rPr>
        <w:t>. It’s a</w:t>
      </w:r>
      <w:r w:rsidR="00377C2B">
        <w:rPr>
          <w:rFonts w:eastAsia="Arial" w:cs="Times New Roman"/>
          <w:szCs w:val="20"/>
        </w:rPr>
        <w:t>n</w:t>
      </w:r>
      <w:r w:rsidR="00E7596C">
        <w:rPr>
          <w:rFonts w:eastAsia="Arial" w:cs="Times New Roman"/>
          <w:szCs w:val="20"/>
        </w:rPr>
        <w:t xml:space="preserve"> invaluable tool to help you manage your wellbeing on a day-to-day basis, just like Louise did. Here’s her #SmartHealthStory.</w:t>
      </w:r>
    </w:p>
    <w:p w14:paraId="7D21D7C4" w14:textId="77777777" w:rsidR="00634B92" w:rsidRDefault="00E7596C" w:rsidP="00634B92">
      <w:pPr>
        <w:spacing w:line="240" w:lineRule="auto"/>
        <w:rPr>
          <w:rFonts w:eastAsia="Arial" w:cs="Times New Roman"/>
          <w:i/>
          <w:szCs w:val="20"/>
        </w:rPr>
      </w:pPr>
      <w:r w:rsidRPr="00E7596C">
        <w:rPr>
          <w:rFonts w:eastAsia="Arial" w:cs="Times New Roman"/>
          <w:i/>
          <w:szCs w:val="20"/>
        </w:rPr>
        <w:t>I booked my mental health sessions through Smart Health. It was really professional, smooth and easy to use. I got a phone call more or less straightway to discuss what I needed and to organise the appointments. I was then sent a briefing note by email on what to expect, which was really great.</w:t>
      </w:r>
    </w:p>
    <w:p w14:paraId="646539F5" w14:textId="4ADD61EF" w:rsidR="00E7596C" w:rsidRDefault="00E7596C" w:rsidP="00634B92">
      <w:pPr>
        <w:spacing w:line="240" w:lineRule="auto"/>
        <w:rPr>
          <w:rFonts w:eastAsia="Arial" w:cs="Times New Roman"/>
          <w:i/>
          <w:szCs w:val="20"/>
        </w:rPr>
      </w:pPr>
      <w:r w:rsidRPr="00E7596C">
        <w:rPr>
          <w:rFonts w:eastAsia="Arial" w:cs="Times New Roman"/>
          <w:i/>
          <w:szCs w:val="20"/>
        </w:rPr>
        <w:t>My counsellor was absolutely brilliant - funny, understanding, friendly and gave me some extremely useful advice and support. He followed it up with further leaflets and information that he emailed to me and that I could read through afterwards, which were really helpful.</w:t>
      </w:r>
    </w:p>
    <w:p w14:paraId="1A6D52E2" w14:textId="4C93D118" w:rsidR="00E7596C" w:rsidRPr="00E7596C" w:rsidRDefault="00E7596C" w:rsidP="00E7596C">
      <w:pPr>
        <w:spacing w:after="0" w:line="240" w:lineRule="auto"/>
        <w:rPr>
          <w:rFonts w:eastAsia="Arial" w:cs="Times New Roman"/>
          <w:i/>
          <w:szCs w:val="20"/>
        </w:rPr>
      </w:pPr>
      <w:r w:rsidRPr="00E7596C">
        <w:rPr>
          <w:rFonts w:eastAsia="Arial" w:cs="Times New Roman"/>
          <w:i/>
          <w:szCs w:val="20"/>
        </w:rPr>
        <w:br/>
        <w:t>It was an absolutely amazing experience, I got more from the four sessions with my Smart Health counsellor than I did in four years of weekly therapy</w:t>
      </w:r>
      <w:r>
        <w:rPr>
          <w:rFonts w:eastAsia="Arial" w:cs="Times New Roman"/>
          <w:i/>
          <w:szCs w:val="20"/>
        </w:rPr>
        <w:t>.</w:t>
      </w:r>
    </w:p>
    <w:p w14:paraId="6F116AA3" w14:textId="77777777" w:rsidR="00337E37" w:rsidRDefault="00337E37" w:rsidP="00337E37">
      <w:pPr>
        <w:spacing w:after="0"/>
        <w:rPr>
          <w:rFonts w:eastAsia="Arial" w:cs="Times New Roman"/>
        </w:rPr>
      </w:pPr>
    </w:p>
    <w:p w14:paraId="0A34D472" w14:textId="77777777" w:rsidR="00E7596C" w:rsidRPr="00E7596C" w:rsidRDefault="00E7596C" w:rsidP="00E7596C">
      <w:pPr>
        <w:rPr>
          <w:rFonts w:eastAsia="Arial" w:cs="Times New Roman"/>
        </w:rPr>
      </w:pPr>
      <w:r>
        <w:rPr>
          <w:rFonts w:eastAsia="Arial" w:cs="Times New Roman"/>
        </w:rPr>
        <w:t xml:space="preserve">Louise used the </w:t>
      </w:r>
      <w:r>
        <w:rPr>
          <w:rFonts w:eastAsia="Arial" w:cs="Times New Roman"/>
          <w:b/>
        </w:rPr>
        <w:t xml:space="preserve">mental health support </w:t>
      </w:r>
      <w:r>
        <w:rPr>
          <w:rFonts w:eastAsia="Arial" w:cs="Times New Roman"/>
        </w:rPr>
        <w:t xml:space="preserve">service, which is included with our Smart Health access. If you want to read her full story, just click </w:t>
      </w:r>
      <w:hyperlink r:id="rId14" w:history="1">
        <w:r w:rsidRPr="00E7596C">
          <w:rPr>
            <w:rStyle w:val="Hyperlink"/>
            <w:rFonts w:eastAsia="Arial" w:cs="Times New Roman"/>
          </w:rPr>
          <w:t>here</w:t>
        </w:r>
      </w:hyperlink>
      <w:r>
        <w:rPr>
          <w:rFonts w:eastAsia="Arial" w:cs="Times New Roman"/>
        </w:rPr>
        <w:t>.</w:t>
      </w:r>
    </w:p>
    <w:p w14:paraId="27C6DC2D" w14:textId="77777777" w:rsidR="00337E37" w:rsidRPr="00E248ED" w:rsidRDefault="00E7596C" w:rsidP="00E7596C">
      <w:pPr>
        <w:rPr>
          <w:rFonts w:eastAsia="Arial" w:cs="Times New Roman"/>
          <w:b/>
        </w:rPr>
      </w:pPr>
      <w:r>
        <w:rPr>
          <w:rFonts w:eastAsia="Arial" w:cs="Times New Roman"/>
          <w:b/>
        </w:rPr>
        <w:t>Share your #SmartHealthStory</w:t>
      </w:r>
    </w:p>
    <w:p w14:paraId="0A3E6733" w14:textId="03877171" w:rsidR="008B5A8D" w:rsidRPr="00E248ED" w:rsidRDefault="00E7596C" w:rsidP="008B5A8D">
      <w:pPr>
        <w:rPr>
          <w:rFonts w:eastAsia="Arial" w:cs="Times New Roman"/>
        </w:rPr>
      </w:pPr>
      <w:bookmarkStart w:id="0" w:name="_GoBack"/>
      <w:r>
        <w:rPr>
          <w:rFonts w:eastAsia="Arial" w:cs="Times New Roman"/>
        </w:rPr>
        <w:t>If you’</w:t>
      </w:r>
      <w:r w:rsidR="00DF45FB">
        <w:rPr>
          <w:rFonts w:eastAsia="Arial" w:cs="Times New Roman"/>
        </w:rPr>
        <w:t xml:space="preserve">ve had a great experience with Smart Health, pass the message on to a colleague and encourage them to </w:t>
      </w:r>
      <w:bookmarkEnd w:id="0"/>
      <w:r w:rsidR="00DF45FB">
        <w:rPr>
          <w:rFonts w:eastAsia="Arial" w:cs="Times New Roman"/>
        </w:rPr>
        <w:t xml:space="preserve">sign up too. </w:t>
      </w:r>
      <w:r w:rsidR="008B5A8D" w:rsidRPr="00E248ED">
        <w:rPr>
          <w:rFonts w:eastAsia="Arial" w:cs="Times New Roman"/>
        </w:rPr>
        <w:t xml:space="preserve">There’s two ways </w:t>
      </w:r>
      <w:r w:rsidR="008B5A8D">
        <w:rPr>
          <w:rFonts w:eastAsia="Arial" w:cs="Times New Roman"/>
        </w:rPr>
        <w:t>to</w:t>
      </w:r>
      <w:r w:rsidR="008B5A8D" w:rsidRPr="00E248ED">
        <w:rPr>
          <w:rFonts w:eastAsia="Arial" w:cs="Times New Roman"/>
        </w:rPr>
        <w:t xml:space="preserve"> get involved:</w:t>
      </w:r>
    </w:p>
    <w:p w14:paraId="1709B73E" w14:textId="60BB57F8" w:rsidR="008B5A8D" w:rsidRPr="00E248ED" w:rsidRDefault="008B5A8D" w:rsidP="008B5A8D">
      <w:pPr>
        <w:numPr>
          <w:ilvl w:val="0"/>
          <w:numId w:val="10"/>
        </w:numPr>
        <w:contextualSpacing/>
        <w:rPr>
          <w:rFonts w:eastAsia="Arial" w:cs="Times New Roman"/>
        </w:rPr>
      </w:pPr>
      <w:r w:rsidRPr="00E248ED">
        <w:rPr>
          <w:rFonts w:eastAsia="Arial" w:cs="Times New Roman"/>
        </w:rPr>
        <w:t xml:space="preserve">Download the app </w:t>
      </w:r>
      <w:r w:rsidRPr="00E248ED">
        <w:rPr>
          <w:rFonts w:eastAsia="Arial" w:cs="Times New Roman"/>
        </w:rPr>
        <w:sym w:font="Symbol" w:char="F02D"/>
      </w:r>
      <w:r w:rsidRPr="00E248ED">
        <w:rPr>
          <w:rFonts w:eastAsia="Arial" w:cs="Times New Roman"/>
        </w:rPr>
        <w:t xml:space="preserve"> search Smart Health by AIG on the App Store (iOS) or Google Play (Android)</w:t>
      </w:r>
    </w:p>
    <w:p w14:paraId="6AC78356" w14:textId="77777777" w:rsidR="008B5A8D" w:rsidRDefault="008B5A8D" w:rsidP="008B5A8D">
      <w:pPr>
        <w:numPr>
          <w:ilvl w:val="0"/>
          <w:numId w:val="10"/>
        </w:numPr>
        <w:contextualSpacing/>
        <w:rPr>
          <w:rFonts w:eastAsia="Arial" w:cs="Times New Roman"/>
        </w:rPr>
      </w:pPr>
      <w:r w:rsidRPr="00E248ED">
        <w:rPr>
          <w:rFonts w:eastAsia="Arial" w:cs="Times New Roman"/>
        </w:rPr>
        <w:t xml:space="preserve">Visit the Smart Health website </w:t>
      </w:r>
      <w:r w:rsidRPr="00E248ED">
        <w:rPr>
          <w:rFonts w:eastAsia="Arial" w:cs="Times New Roman"/>
        </w:rPr>
        <w:sym w:font="Symbol" w:char="F02D"/>
      </w:r>
      <w:r w:rsidRPr="00E248ED">
        <w:rPr>
          <w:rFonts w:eastAsia="Arial" w:cs="Times New Roman"/>
        </w:rPr>
        <w:t xml:space="preserve"> </w:t>
      </w:r>
      <w:hyperlink r:id="rId15" w:history="1">
        <w:r w:rsidRPr="00E248ED">
          <w:rPr>
            <w:rFonts w:eastAsia="Arial" w:cs="Times New Roman"/>
            <w:color w:val="FFBF3F"/>
            <w:u w:val="single"/>
          </w:rPr>
          <w:t>aiglife-smarthealth.com</w:t>
        </w:r>
      </w:hyperlink>
      <w:r w:rsidRPr="00E248ED">
        <w:rPr>
          <w:rFonts w:eastAsia="Arial" w:cs="Times New Roman"/>
        </w:rPr>
        <w:t xml:space="preserve"> </w:t>
      </w:r>
    </w:p>
    <w:p w14:paraId="030674D4" w14:textId="77777777" w:rsidR="008B5A8D" w:rsidRPr="00E248ED" w:rsidRDefault="008B5A8D" w:rsidP="008B5A8D">
      <w:pPr>
        <w:ind w:left="720"/>
        <w:contextualSpacing/>
        <w:rPr>
          <w:rFonts w:eastAsia="Arial" w:cs="Times New Roman"/>
        </w:rPr>
      </w:pPr>
    </w:p>
    <w:p w14:paraId="29BCA2C9" w14:textId="77777777" w:rsidR="008B5A8D" w:rsidRPr="00E248ED" w:rsidRDefault="008B5A8D" w:rsidP="008B5A8D">
      <w:pPr>
        <w:rPr>
          <w:rFonts w:eastAsia="Arial" w:cs="Times New Roman"/>
        </w:rPr>
      </w:pPr>
      <w:r w:rsidRPr="00E248ED">
        <w:rPr>
          <w:rFonts w:eastAsia="Arial" w:cs="Times New Roman"/>
        </w:rPr>
        <w:t xml:space="preserve">You’ll need to have our company access code </w:t>
      </w:r>
      <w:r w:rsidRPr="00E248ED">
        <w:rPr>
          <w:rFonts w:eastAsia="Arial" w:cs="Times New Roman"/>
          <w:color w:val="FFBF3F"/>
        </w:rPr>
        <w:t>[INSERT COMPANY ACCESS CODE]</w:t>
      </w:r>
      <w:r w:rsidRPr="00E248ED">
        <w:rPr>
          <w:rFonts w:eastAsia="Arial" w:cs="Times New Roman"/>
        </w:rPr>
        <w:t xml:space="preserve"> and your ID (passport or driving licence) to hand the first time you log on.  </w:t>
      </w:r>
    </w:p>
    <w:p w14:paraId="55E51634" w14:textId="6E3D52DB" w:rsidR="008B5A8D" w:rsidRPr="00E248ED" w:rsidRDefault="008B5A8D" w:rsidP="00337E37">
      <w:pPr>
        <w:rPr>
          <w:rFonts w:eastAsia="Arial" w:cs="Times New Roman"/>
        </w:rPr>
      </w:pPr>
      <w:r>
        <w:rPr>
          <w:rFonts w:eastAsia="Arial" w:cs="Times New Roman"/>
        </w:rPr>
        <w:t>And if you’d like to share your own story with us, just email</w:t>
      </w:r>
      <w:r w:rsidRPr="00E248ED">
        <w:rPr>
          <w:rFonts w:eastAsia="Arial" w:cs="Times New Roman"/>
        </w:rPr>
        <w:t xml:space="preserve"> </w:t>
      </w:r>
      <w:r w:rsidRPr="00E248ED">
        <w:rPr>
          <w:rFonts w:eastAsia="Arial" w:cs="Times New Roman"/>
          <w:color w:val="FFC000"/>
        </w:rPr>
        <w:t>[INSERT POINT OF CONTACT]</w:t>
      </w:r>
      <w:r w:rsidRPr="00E248ED">
        <w:rPr>
          <w:rFonts w:eastAsia="Arial" w:cs="Times New Roman"/>
        </w:rPr>
        <w:t>.</w:t>
      </w:r>
    </w:p>
    <w:p w14:paraId="08682197" w14:textId="77777777" w:rsidR="00337E37" w:rsidRPr="00E248ED" w:rsidRDefault="00337E37" w:rsidP="00337E37">
      <w:pPr>
        <w:rPr>
          <w:rFonts w:eastAsia="Arial" w:cs="Times New Roman"/>
        </w:rPr>
      </w:pPr>
      <w:r w:rsidRPr="00E248ED">
        <w:rPr>
          <w:rFonts w:eastAsia="Arial" w:cs="Times New Roman"/>
        </w:rPr>
        <w:t>Take care,</w:t>
      </w:r>
    </w:p>
    <w:p w14:paraId="1DDD456C" w14:textId="77777777" w:rsidR="00337E37" w:rsidRDefault="00337E37" w:rsidP="00337E37">
      <w:pPr>
        <w:rPr>
          <w:rFonts w:eastAsia="Arial" w:cs="Times New Roman"/>
          <w:color w:val="FFBF3F"/>
        </w:rPr>
      </w:pPr>
      <w:r w:rsidRPr="00E248ED">
        <w:rPr>
          <w:rFonts w:eastAsia="Arial" w:cs="Times New Roman"/>
          <w:color w:val="FFBF3F"/>
        </w:rPr>
        <w:t>[INSERT NAME]</w:t>
      </w:r>
    </w:p>
    <w:p w14:paraId="4CBCF01D" w14:textId="735DC406" w:rsidR="00337E37" w:rsidRPr="00E248ED" w:rsidRDefault="00337E37" w:rsidP="00337E37">
      <w:pPr>
        <w:rPr>
          <w:rFonts w:eastAsia="Arial" w:cs="Times New Roman"/>
          <w:color w:val="FFBF3F"/>
        </w:rPr>
      </w:pPr>
      <w:r w:rsidRPr="00E248ED">
        <w:rPr>
          <w:rFonts w:eastAsia="Arial" w:cs="Times New Roman"/>
          <w:color w:val="BFBFBF"/>
          <w:sz w:val="16"/>
        </w:rPr>
        <w:t>Smart Health is provided to AIG Life Limited customers by Teladoc Health. We want to let you know that these services are non-contractual, which means they don’t form part of the insurance contract with us. If our partnership with Teladoc Health ends, these services could be changed or withdrawn in the future.</w:t>
      </w:r>
    </w:p>
    <w:p w14:paraId="07546500" w14:textId="77777777" w:rsidR="001E5BA1" w:rsidRPr="005C6D46" w:rsidRDefault="001E5BA1" w:rsidP="00E248ED"/>
    <w:p w14:paraId="4BB36A05" w14:textId="77777777" w:rsidR="00FD10FB" w:rsidRPr="005C6D46" w:rsidRDefault="00FD10FB" w:rsidP="00FD10FB"/>
    <w:sectPr w:rsidR="00FD10FB" w:rsidRPr="005C6D46" w:rsidSect="00D47C3A">
      <w:headerReference w:type="default" r:id="rId16"/>
      <w:pgSz w:w="11906" w:h="16838" w:code="9"/>
      <w:pgMar w:top="1976" w:right="907" w:bottom="397" w:left="90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0A554" w14:textId="77777777" w:rsidR="00E248ED" w:rsidRDefault="00E248ED" w:rsidP="00B60F47">
      <w:pPr>
        <w:spacing w:after="0" w:line="240" w:lineRule="auto"/>
      </w:pPr>
      <w:r>
        <w:separator/>
      </w:r>
    </w:p>
  </w:endnote>
  <w:endnote w:type="continuationSeparator" w:id="0">
    <w:p w14:paraId="0947E891" w14:textId="77777777" w:rsidR="00E248ED" w:rsidRDefault="00E248ED" w:rsidP="00B6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9824" w14:textId="77777777" w:rsidR="004D295C" w:rsidRDefault="004D295C" w:rsidP="00EB33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C4FC5" w14:textId="77777777" w:rsidR="004D295C" w:rsidRDefault="004D295C" w:rsidP="004D29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4A84" w14:textId="77777777" w:rsidR="00334B1C" w:rsidRDefault="00334B1C" w:rsidP="00334B1C">
    <w:pPr>
      <w:pStyle w:val="Footer"/>
      <w:ind w:right="360"/>
      <w:rPr>
        <w:rFonts w:cs="Arial"/>
        <w:color w:val="808080"/>
        <w:sz w:val="16"/>
        <w:szCs w:val="16"/>
      </w:rPr>
    </w:pPr>
  </w:p>
  <w:p w14:paraId="53F27448" w14:textId="77777777" w:rsidR="00334B1C" w:rsidRDefault="006D64A1" w:rsidP="00334B1C">
    <w:pPr>
      <w:pStyle w:val="Footer"/>
      <w:ind w:right="360"/>
      <w:rPr>
        <w:rFonts w:cs="Arial"/>
        <w:color w:val="808080"/>
        <w:sz w:val="16"/>
        <w:szCs w:val="16"/>
      </w:rPr>
    </w:pPr>
    <w:sdt>
      <w:sdtPr>
        <w:rPr>
          <w:rFonts w:cs="Arial"/>
          <w:color w:val="808080"/>
          <w:sz w:val="16"/>
          <w:szCs w:val="16"/>
        </w:rPr>
        <w:alias w:val="Classification"/>
        <w:tag w:val="Classification"/>
        <w:id w:val="-1104956518"/>
        <w:dropDownList>
          <w:listItem w:displayText="Please select a classification" w:value="Please select a classification"/>
          <w:listItem w:displayText="PUBLIC" w:value="PUBLIC"/>
          <w:listItem w:displayText="INTERNAL USE" w:value="INTERNAL USE"/>
          <w:listItem w:displayText="CONFIDENTIAL" w:value="CONFIDENTIAL"/>
          <w:listItem w:displayText="FIRM CONFIDENTIAL" w:value="FIRM CONFIDENTIAL"/>
        </w:dropDownList>
      </w:sdtPr>
      <w:sdtEndPr/>
      <w:sdtContent>
        <w:r w:rsidR="00334B1C">
          <w:rPr>
            <w:rFonts w:cs="Arial"/>
            <w:color w:val="808080"/>
            <w:sz w:val="16"/>
            <w:szCs w:val="16"/>
          </w:rPr>
          <w:t>Please select a classification</w:t>
        </w:r>
      </w:sdtContent>
    </w:sdt>
  </w:p>
  <w:p w14:paraId="1763CF31" w14:textId="77777777" w:rsidR="00334B1C" w:rsidRDefault="00334B1C" w:rsidP="00334B1C">
    <w:pPr>
      <w:pStyle w:val="Footer"/>
      <w:ind w:right="360"/>
      <w:rPr>
        <w:rFonts w:cs="Arial"/>
        <w:color w:val="808080"/>
        <w:sz w:val="16"/>
        <w:szCs w:val="16"/>
      </w:rPr>
    </w:pPr>
  </w:p>
  <w:p w14:paraId="6B1046E4" w14:textId="77777777" w:rsidR="00334B1C" w:rsidRDefault="00FD10FB" w:rsidP="00334B1C">
    <w:pPr>
      <w:pStyle w:val="Footer"/>
      <w:ind w:right="360"/>
      <w:rPr>
        <w:rFonts w:cs="Arial"/>
        <w:color w:val="808080"/>
        <w:sz w:val="16"/>
        <w:szCs w:val="16"/>
      </w:rPr>
    </w:pPr>
    <w:r>
      <w:rPr>
        <w:rFonts w:cs="Arial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F59482" wp14:editId="774F280C">
              <wp:simplePos x="0" y="0"/>
              <wp:positionH relativeFrom="column">
                <wp:posOffset>0</wp:posOffset>
              </wp:positionH>
              <wp:positionV relativeFrom="paragraph">
                <wp:posOffset>62724</wp:posOffset>
              </wp:positionV>
              <wp:extent cx="64008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A37BEF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5pt" to="7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" strokecolor="#7f7f7f [1612]" strokeweight=".25pt"/>
          </w:pict>
        </mc:Fallback>
      </mc:AlternateContent>
    </w:r>
  </w:p>
  <w:p w14:paraId="6A7C8C97" w14:textId="7998BFCA" w:rsidR="00334B1C" w:rsidRPr="004D295C" w:rsidRDefault="00334B1C" w:rsidP="00334B1C">
    <w:pPr>
      <w:pStyle w:val="Footer"/>
      <w:framePr w:wrap="around" w:vAnchor="text" w:hAnchor="page" w:x="10869" w:y="179"/>
      <w:rPr>
        <w:rStyle w:val="PageNumber"/>
        <w:rFonts w:cs="Arial"/>
        <w:sz w:val="16"/>
        <w:szCs w:val="16"/>
      </w:rPr>
    </w:pPr>
    <w:r w:rsidRPr="004D295C">
      <w:rPr>
        <w:rStyle w:val="PageNumber"/>
        <w:rFonts w:cs="Arial"/>
        <w:sz w:val="16"/>
        <w:szCs w:val="16"/>
      </w:rPr>
      <w:fldChar w:fldCharType="begin"/>
    </w:r>
    <w:r w:rsidRPr="004D295C">
      <w:rPr>
        <w:rStyle w:val="PageNumber"/>
        <w:rFonts w:cs="Arial"/>
        <w:sz w:val="16"/>
        <w:szCs w:val="16"/>
      </w:rPr>
      <w:instrText xml:space="preserve">PAGE  </w:instrText>
    </w:r>
    <w:r w:rsidRPr="004D295C">
      <w:rPr>
        <w:rStyle w:val="PageNumber"/>
        <w:rFonts w:cs="Arial"/>
        <w:sz w:val="16"/>
        <w:szCs w:val="16"/>
      </w:rPr>
      <w:fldChar w:fldCharType="separate"/>
    </w:r>
    <w:r w:rsidR="006D64A1">
      <w:rPr>
        <w:rStyle w:val="PageNumber"/>
        <w:rFonts w:cs="Arial"/>
        <w:noProof/>
        <w:sz w:val="16"/>
        <w:szCs w:val="16"/>
      </w:rPr>
      <w:t>3</w:t>
    </w:r>
    <w:r w:rsidRPr="004D295C">
      <w:rPr>
        <w:rStyle w:val="PageNumber"/>
        <w:rFonts w:cs="Arial"/>
        <w:sz w:val="16"/>
        <w:szCs w:val="16"/>
      </w:rPr>
      <w:fldChar w:fldCharType="end"/>
    </w:r>
  </w:p>
  <w:p w14:paraId="472A6F1F" w14:textId="77777777" w:rsidR="00334B1C" w:rsidRDefault="00334B1C" w:rsidP="00334B1C">
    <w:pPr>
      <w:pStyle w:val="Footer"/>
      <w:ind w:right="360"/>
      <w:rPr>
        <w:rFonts w:cs="Arial"/>
        <w:color w:val="808080"/>
        <w:sz w:val="16"/>
        <w:szCs w:val="16"/>
      </w:rPr>
    </w:pPr>
  </w:p>
  <w:p w14:paraId="41F5D22D" w14:textId="77777777" w:rsidR="00334B1C" w:rsidRPr="004D295C" w:rsidRDefault="006D64A1" w:rsidP="00334B1C">
    <w:pPr>
      <w:pStyle w:val="Footer"/>
      <w:ind w:right="360"/>
      <w:rPr>
        <w:rFonts w:cs="Arial"/>
        <w:sz w:val="16"/>
        <w:szCs w:val="16"/>
      </w:rPr>
    </w:pPr>
    <w:sdt>
      <w:sdtPr>
        <w:rPr>
          <w:rFonts w:cs="Arial"/>
          <w:color w:val="808080"/>
          <w:sz w:val="16"/>
          <w:szCs w:val="16"/>
        </w:rPr>
        <w:alias w:val="Title"/>
        <w:tag w:val=""/>
        <w:id w:val="-152833152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7EA8">
          <w:rPr>
            <w:rFonts w:cs="Arial"/>
            <w:color w:val="808080"/>
            <w:sz w:val="16"/>
            <w:szCs w:val="16"/>
          </w:rPr>
          <w:t>Edit the Title under Properties on the File tab</w:t>
        </w:r>
      </w:sdtContent>
    </w:sdt>
    <w:r w:rsidR="00334B1C">
      <w:rPr>
        <w:rFonts w:cs="Arial"/>
        <w:color w:val="808080"/>
        <w:sz w:val="16"/>
        <w:szCs w:val="16"/>
      </w:rPr>
      <w:t xml:space="preserve">     </w:t>
    </w:r>
  </w:p>
  <w:p w14:paraId="0E8CE0FE" w14:textId="77777777" w:rsidR="00E07F85" w:rsidRPr="00334B1C" w:rsidRDefault="00E07F85" w:rsidP="00334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F650" w14:textId="77777777" w:rsidR="00E83D91" w:rsidRDefault="00E83D91" w:rsidP="00AF431E">
    <w:pPr>
      <w:pStyle w:val="Footer"/>
      <w:ind w:right="360"/>
      <w:rPr>
        <w:rFonts w:cs="Arial"/>
        <w:color w:val="808080"/>
        <w:sz w:val="16"/>
        <w:szCs w:val="16"/>
      </w:rPr>
    </w:pPr>
  </w:p>
  <w:p w14:paraId="286E234C" w14:textId="77777777" w:rsidR="00E83D91" w:rsidRDefault="006D64A1" w:rsidP="00AF431E">
    <w:pPr>
      <w:pStyle w:val="Footer"/>
      <w:ind w:right="360"/>
      <w:rPr>
        <w:rFonts w:cs="Arial"/>
        <w:color w:val="808080"/>
        <w:sz w:val="16"/>
        <w:szCs w:val="16"/>
      </w:rPr>
    </w:pPr>
    <w:sdt>
      <w:sdtPr>
        <w:rPr>
          <w:rFonts w:cs="Arial"/>
          <w:color w:val="808080"/>
          <w:sz w:val="16"/>
          <w:szCs w:val="16"/>
        </w:rPr>
        <w:alias w:val="Classification"/>
        <w:tag w:val="Classification"/>
        <w:id w:val="1376660279"/>
        <w:lock w:val="sdtLocked"/>
        <w:dropDownList>
          <w:listItem w:displayText="Please select a classification" w:value="Please select a classification"/>
          <w:listItem w:displayText="CONFIDENTIAL" w:value="CONFIDENTIAL"/>
          <w:listItem w:displayText="HIGHLY CONFIDENTIAL" w:value="HIGHLY CONFIDENTIAL"/>
          <w:listItem w:displayText="COMMERCIAL IN CONFIDENCE" w:value="COMMERCIAL IN CONFIDENCE"/>
          <w:listItem w:displayText="UNCLASSIFIED" w:value="UNCLASSIFIED"/>
        </w:dropDownList>
      </w:sdtPr>
      <w:sdtEndPr/>
      <w:sdtContent>
        <w:r w:rsidR="00334B1C">
          <w:rPr>
            <w:rFonts w:cs="Arial"/>
            <w:color w:val="808080"/>
            <w:sz w:val="16"/>
            <w:szCs w:val="16"/>
          </w:rPr>
          <w:t>Please select a classification</w:t>
        </w:r>
      </w:sdtContent>
    </w:sdt>
  </w:p>
  <w:p w14:paraId="244CD1FC" w14:textId="77777777" w:rsidR="00E83D91" w:rsidRDefault="00E83D91" w:rsidP="00AF431E">
    <w:pPr>
      <w:pStyle w:val="Footer"/>
      <w:ind w:right="360"/>
      <w:rPr>
        <w:rFonts w:cs="Arial"/>
        <w:color w:val="808080"/>
        <w:sz w:val="16"/>
        <w:szCs w:val="16"/>
      </w:rPr>
    </w:pPr>
  </w:p>
  <w:p w14:paraId="32206CF1" w14:textId="77777777" w:rsidR="00E83D91" w:rsidRDefault="00E83D91" w:rsidP="00AF431E">
    <w:pPr>
      <w:pStyle w:val="Footer"/>
      <w:ind w:right="360"/>
      <w:rPr>
        <w:rFonts w:cs="Arial"/>
        <w:color w:val="808080"/>
        <w:sz w:val="16"/>
        <w:szCs w:val="16"/>
      </w:rPr>
    </w:pPr>
  </w:p>
  <w:p w14:paraId="21001C77" w14:textId="77777777" w:rsidR="00116442" w:rsidRPr="004D295C" w:rsidRDefault="00116442" w:rsidP="00116442">
    <w:pPr>
      <w:pStyle w:val="Footer"/>
      <w:framePr w:wrap="around" w:vAnchor="text" w:hAnchor="page" w:x="10869" w:y="179"/>
      <w:rPr>
        <w:rStyle w:val="PageNumber"/>
        <w:rFonts w:cs="Arial"/>
        <w:sz w:val="16"/>
        <w:szCs w:val="16"/>
      </w:rPr>
    </w:pPr>
    <w:r w:rsidRPr="004D295C">
      <w:rPr>
        <w:rStyle w:val="PageNumber"/>
        <w:rFonts w:cs="Arial"/>
        <w:sz w:val="16"/>
        <w:szCs w:val="16"/>
      </w:rPr>
      <w:fldChar w:fldCharType="begin"/>
    </w:r>
    <w:r w:rsidRPr="004D295C">
      <w:rPr>
        <w:rStyle w:val="PageNumber"/>
        <w:rFonts w:cs="Arial"/>
        <w:sz w:val="16"/>
        <w:szCs w:val="16"/>
      </w:rPr>
      <w:instrText xml:space="preserve">PAGE  </w:instrText>
    </w:r>
    <w:r w:rsidRPr="004D295C">
      <w:rPr>
        <w:rStyle w:val="PageNumber"/>
        <w:rFonts w:cs="Arial"/>
        <w:sz w:val="16"/>
        <w:szCs w:val="16"/>
      </w:rPr>
      <w:fldChar w:fldCharType="separate"/>
    </w:r>
    <w:r w:rsidR="00ED02D5">
      <w:rPr>
        <w:rStyle w:val="PageNumber"/>
        <w:rFonts w:cs="Arial"/>
        <w:noProof/>
        <w:sz w:val="16"/>
        <w:szCs w:val="16"/>
      </w:rPr>
      <w:t>1</w:t>
    </w:r>
    <w:r w:rsidRPr="004D295C">
      <w:rPr>
        <w:rStyle w:val="PageNumber"/>
        <w:rFonts w:cs="Arial"/>
        <w:sz w:val="16"/>
        <w:szCs w:val="16"/>
      </w:rPr>
      <w:fldChar w:fldCharType="end"/>
    </w:r>
  </w:p>
  <w:p w14:paraId="1C50BC94" w14:textId="77777777" w:rsidR="00E83D91" w:rsidRDefault="00E83D91" w:rsidP="00AF431E">
    <w:pPr>
      <w:pStyle w:val="Footer"/>
      <w:ind w:right="360"/>
      <w:rPr>
        <w:rFonts w:cs="Arial"/>
        <w:color w:val="808080"/>
        <w:sz w:val="16"/>
        <w:szCs w:val="16"/>
      </w:rPr>
    </w:pPr>
  </w:p>
  <w:p w14:paraId="605F27D8" w14:textId="77777777" w:rsidR="00AF431E" w:rsidRPr="004D295C" w:rsidRDefault="00AF431E" w:rsidP="00AF431E">
    <w:pPr>
      <w:pStyle w:val="Footer"/>
      <w:ind w:right="360"/>
      <w:rPr>
        <w:rFonts w:cs="Arial"/>
        <w:sz w:val="16"/>
        <w:szCs w:val="16"/>
      </w:rPr>
    </w:pPr>
    <w:r>
      <w:rPr>
        <w:rFonts w:cs="Arial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C058FC" wp14:editId="18228282">
              <wp:simplePos x="0" y="0"/>
              <wp:positionH relativeFrom="column">
                <wp:posOffset>0</wp:posOffset>
              </wp:positionH>
              <wp:positionV relativeFrom="paragraph">
                <wp:posOffset>-146050</wp:posOffset>
              </wp:positionV>
              <wp:extent cx="64008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402143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.5pt" to="7in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" strokecolor="#7f7f7f [1612]" strokeweight=".25pt"/>
          </w:pict>
        </mc:Fallback>
      </mc:AlternateContent>
    </w:r>
    <w:r w:rsidR="00E83D91">
      <w:rPr>
        <w:rFonts w:cs="Arial"/>
        <w:color w:val="808080"/>
        <w:sz w:val="16"/>
        <w:szCs w:val="16"/>
      </w:rPr>
      <w:t>D</w:t>
    </w:r>
    <w:r w:rsidRPr="004D295C">
      <w:rPr>
        <w:rFonts w:cs="Arial"/>
        <w:color w:val="808080"/>
        <w:sz w:val="16"/>
        <w:szCs w:val="16"/>
      </w:rPr>
      <w:t>ocument title</w:t>
    </w:r>
    <w:r>
      <w:rPr>
        <w:rFonts w:cs="Arial"/>
        <w:color w:val="808080"/>
        <w:sz w:val="16"/>
        <w:szCs w:val="16"/>
      </w:rPr>
      <w:t xml:space="preserve">     </w:t>
    </w:r>
  </w:p>
  <w:p w14:paraId="3D887E82" w14:textId="77777777" w:rsidR="00AF431E" w:rsidRDefault="00AF4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F796B" w14:textId="77777777" w:rsidR="00E248ED" w:rsidRDefault="00E248ED" w:rsidP="00B60F47">
      <w:pPr>
        <w:spacing w:after="0" w:line="240" w:lineRule="auto"/>
      </w:pPr>
      <w:r>
        <w:separator/>
      </w:r>
    </w:p>
  </w:footnote>
  <w:footnote w:type="continuationSeparator" w:id="0">
    <w:p w14:paraId="5F4ED996" w14:textId="77777777" w:rsidR="00E248ED" w:rsidRDefault="00E248ED" w:rsidP="00B6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96FE9" w14:textId="77777777" w:rsidR="00C8278C" w:rsidRDefault="00C8278C" w:rsidP="00C8278C">
    <w:pPr>
      <w:pStyle w:val="Header"/>
      <w:ind w:left="-907"/>
    </w:pPr>
    <w:r>
      <w:rPr>
        <w:noProof/>
        <w:lang w:eastAsia="en-GB"/>
      </w:rPr>
      <w:drawing>
        <wp:inline distT="0" distB="0" distL="0" distR="0" wp14:anchorId="5F271E87" wp14:editId="7ACB151B">
          <wp:extent cx="7547020" cy="1788454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G-Email-Header-600x1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822" cy="179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FF36" w14:textId="77777777" w:rsidR="00D47C3A" w:rsidRDefault="00D47C3A" w:rsidP="00D47C3A">
    <w:pPr>
      <w:pStyle w:val="Header"/>
      <w:ind w:left="-142"/>
    </w:pPr>
    <w:r>
      <w:rPr>
        <w:noProof/>
        <w:lang w:eastAsia="en-GB"/>
      </w:rPr>
      <w:drawing>
        <wp:inline distT="0" distB="0" distL="0" distR="0" wp14:anchorId="327628F0" wp14:editId="7A0D54C1">
          <wp:extent cx="1187082" cy="588975"/>
          <wp:effectExtent l="0" t="0" r="0" b="190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G_core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169" cy="59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9E8"/>
    <w:multiLevelType w:val="hybridMultilevel"/>
    <w:tmpl w:val="10DC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44C8"/>
    <w:multiLevelType w:val="hybridMultilevel"/>
    <w:tmpl w:val="F8C6475A"/>
    <w:lvl w:ilvl="0" w:tplc="C054D5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4428"/>
    <w:multiLevelType w:val="hybridMultilevel"/>
    <w:tmpl w:val="103E6B2E"/>
    <w:lvl w:ilvl="0" w:tplc="648CD244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  <w:caps w:val="0"/>
        <w:strike w:val="0"/>
        <w:dstrike w:val="0"/>
        <w:vanish w:val="0"/>
        <w:color w:val="0195D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52E9090C"/>
    <w:multiLevelType w:val="hybridMultilevel"/>
    <w:tmpl w:val="63B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424B5"/>
    <w:multiLevelType w:val="hybridMultilevel"/>
    <w:tmpl w:val="E73E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5480D"/>
    <w:multiLevelType w:val="hybridMultilevel"/>
    <w:tmpl w:val="98A0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24BF2"/>
    <w:multiLevelType w:val="hybridMultilevel"/>
    <w:tmpl w:val="7450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E2DC4"/>
    <w:multiLevelType w:val="hybridMultilevel"/>
    <w:tmpl w:val="494C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727AB"/>
    <w:multiLevelType w:val="hybridMultilevel"/>
    <w:tmpl w:val="F0EAE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063E2"/>
    <w:multiLevelType w:val="hybridMultilevel"/>
    <w:tmpl w:val="47BE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ED"/>
    <w:rsid w:val="00014AD8"/>
    <w:rsid w:val="00034B88"/>
    <w:rsid w:val="000949E4"/>
    <w:rsid w:val="000E30A9"/>
    <w:rsid w:val="00116442"/>
    <w:rsid w:val="00127D01"/>
    <w:rsid w:val="001344A7"/>
    <w:rsid w:val="001420F9"/>
    <w:rsid w:val="00145462"/>
    <w:rsid w:val="001E5BA1"/>
    <w:rsid w:val="001F1C97"/>
    <w:rsid w:val="00223237"/>
    <w:rsid w:val="0024000A"/>
    <w:rsid w:val="002A5DB2"/>
    <w:rsid w:val="002C4CAA"/>
    <w:rsid w:val="00334B1C"/>
    <w:rsid w:val="00337E37"/>
    <w:rsid w:val="00377C2B"/>
    <w:rsid w:val="003B1C0D"/>
    <w:rsid w:val="004276A0"/>
    <w:rsid w:val="0046644A"/>
    <w:rsid w:val="004C4711"/>
    <w:rsid w:val="004D295C"/>
    <w:rsid w:val="005374DB"/>
    <w:rsid w:val="00551FAC"/>
    <w:rsid w:val="00594B84"/>
    <w:rsid w:val="005C5EE0"/>
    <w:rsid w:val="005C6D46"/>
    <w:rsid w:val="005E27E8"/>
    <w:rsid w:val="005F0F59"/>
    <w:rsid w:val="00604A25"/>
    <w:rsid w:val="00634B92"/>
    <w:rsid w:val="00657341"/>
    <w:rsid w:val="006C2088"/>
    <w:rsid w:val="006D64A1"/>
    <w:rsid w:val="006F7EA8"/>
    <w:rsid w:val="00704F5D"/>
    <w:rsid w:val="007B153B"/>
    <w:rsid w:val="007B69A7"/>
    <w:rsid w:val="00826CF2"/>
    <w:rsid w:val="0085283F"/>
    <w:rsid w:val="00892C51"/>
    <w:rsid w:val="008B5A8D"/>
    <w:rsid w:val="008E076A"/>
    <w:rsid w:val="009A72B3"/>
    <w:rsid w:val="009C3C3A"/>
    <w:rsid w:val="009E4773"/>
    <w:rsid w:val="00A75EEA"/>
    <w:rsid w:val="00A944F5"/>
    <w:rsid w:val="00AA3464"/>
    <w:rsid w:val="00AE4FE6"/>
    <w:rsid w:val="00AF431E"/>
    <w:rsid w:val="00B60F47"/>
    <w:rsid w:val="00B77293"/>
    <w:rsid w:val="00BD76C5"/>
    <w:rsid w:val="00C80520"/>
    <w:rsid w:val="00C8278C"/>
    <w:rsid w:val="00C91450"/>
    <w:rsid w:val="00C94B4B"/>
    <w:rsid w:val="00CC3A9C"/>
    <w:rsid w:val="00D4064E"/>
    <w:rsid w:val="00D47C3A"/>
    <w:rsid w:val="00D5032C"/>
    <w:rsid w:val="00DD1B04"/>
    <w:rsid w:val="00DD352D"/>
    <w:rsid w:val="00DF45FB"/>
    <w:rsid w:val="00E07F85"/>
    <w:rsid w:val="00E248ED"/>
    <w:rsid w:val="00E7596C"/>
    <w:rsid w:val="00E83D91"/>
    <w:rsid w:val="00E960CC"/>
    <w:rsid w:val="00ED02D5"/>
    <w:rsid w:val="00EF0431"/>
    <w:rsid w:val="00F379B6"/>
    <w:rsid w:val="00F472D9"/>
    <w:rsid w:val="00F47950"/>
    <w:rsid w:val="00FA5108"/>
    <w:rsid w:val="00FC2B5C"/>
    <w:rsid w:val="00FD10FB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EF56939"/>
  <w15:docId w15:val="{AE3E0A6B-401B-4AF1-B09F-B22E71FD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B84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2D"/>
    <w:pPr>
      <w:keepNext/>
      <w:keepLines/>
      <w:spacing w:before="480" w:after="0"/>
      <w:outlineLvl w:val="0"/>
    </w:pPr>
    <w:rPr>
      <w:rFonts w:eastAsiaTheme="majorEastAsia" w:cs="Arial"/>
      <w:b/>
      <w:bCs/>
      <w:color w:val="1252D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52D"/>
    <w:pPr>
      <w:keepNext/>
      <w:keepLines/>
      <w:spacing w:before="200" w:after="0"/>
      <w:outlineLvl w:val="1"/>
    </w:pPr>
    <w:rPr>
      <w:rFonts w:eastAsiaTheme="majorEastAsia" w:cs="Arial"/>
      <w:b/>
      <w:bCs/>
      <w:color w:val="00167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78C"/>
    <w:pPr>
      <w:keepNext/>
      <w:keepLines/>
      <w:spacing w:before="200" w:after="0"/>
      <w:outlineLvl w:val="2"/>
    </w:pPr>
    <w:rPr>
      <w:rFonts w:eastAsiaTheme="majorEastAsia" w:cs="Arial"/>
      <w:b/>
      <w:bCs/>
      <w:color w:val="00B0F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520"/>
    <w:pPr>
      <w:spacing w:line="240" w:lineRule="auto"/>
      <w:outlineLvl w:val="3"/>
    </w:pPr>
    <w:rPr>
      <w:rFonts w:cs="Arial"/>
      <w:b/>
      <w:color w:val="00A4E4" w:themeColor="text1"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B84"/>
    <w:pPr>
      <w:keepNext/>
      <w:keepLines/>
      <w:spacing w:before="40" w:after="0"/>
      <w:outlineLvl w:val="4"/>
    </w:pPr>
    <w:rPr>
      <w:rFonts w:eastAsiaTheme="majorEastAsia" w:cstheme="majorBidi"/>
      <w:b/>
      <w:color w:val="8EDFFF" w:themeColor="text1" w:themeTint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47"/>
  </w:style>
  <w:style w:type="paragraph" w:styleId="Footer">
    <w:name w:val="footer"/>
    <w:basedOn w:val="Normal"/>
    <w:link w:val="FooterChar"/>
    <w:uiPriority w:val="99"/>
    <w:unhideWhenUsed/>
    <w:rsid w:val="00B6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47"/>
  </w:style>
  <w:style w:type="paragraph" w:styleId="BalloonText">
    <w:name w:val="Balloon Text"/>
    <w:basedOn w:val="Normal"/>
    <w:link w:val="BalloonTextChar"/>
    <w:uiPriority w:val="99"/>
    <w:semiHidden/>
    <w:unhideWhenUsed/>
    <w:rsid w:val="00B6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D295C"/>
  </w:style>
  <w:style w:type="character" w:styleId="PlaceholderText">
    <w:name w:val="Placeholder Text"/>
    <w:basedOn w:val="DefaultParagraphFont"/>
    <w:uiPriority w:val="99"/>
    <w:semiHidden/>
    <w:rsid w:val="00E83D9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D352D"/>
    <w:pPr>
      <w:spacing w:after="300" w:line="240" w:lineRule="auto"/>
      <w:contextualSpacing/>
    </w:pPr>
    <w:rPr>
      <w:rFonts w:ascii="Arial Bold" w:eastAsiaTheme="majorEastAsia" w:hAnsi="Arial Bold" w:cs="Arial"/>
      <w:b/>
      <w:color w:val="00167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352D"/>
    <w:rPr>
      <w:rFonts w:ascii="Arial Bold" w:eastAsiaTheme="majorEastAsia" w:hAnsi="Arial Bold" w:cs="Arial"/>
      <w:b/>
      <w:color w:val="001670"/>
      <w:kern w:val="28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D352D"/>
    <w:rPr>
      <w:rFonts w:ascii="Arial" w:eastAsiaTheme="majorEastAsia" w:hAnsi="Arial" w:cs="Arial"/>
      <w:b/>
      <w:bCs/>
      <w:color w:val="1252D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352D"/>
    <w:rPr>
      <w:rFonts w:ascii="Arial" w:eastAsiaTheme="majorEastAsia" w:hAnsi="Arial" w:cs="Arial"/>
      <w:b/>
      <w:bCs/>
      <w:color w:val="00167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78C"/>
    <w:rPr>
      <w:rFonts w:ascii="Arial" w:eastAsiaTheme="majorEastAsia" w:hAnsi="Arial" w:cs="Arial"/>
      <w:b/>
      <w:bCs/>
      <w:color w:val="00B0F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0520"/>
    <w:rPr>
      <w:rFonts w:ascii="Arial" w:hAnsi="Arial" w:cs="Arial"/>
      <w:b/>
      <w:color w:val="00A4E4" w:themeColor="text1"/>
      <w:szCs w:val="24"/>
    </w:rPr>
  </w:style>
  <w:style w:type="paragraph" w:styleId="TOAHeading">
    <w:name w:val="toa heading"/>
    <w:basedOn w:val="Normal"/>
    <w:next w:val="Normal"/>
    <w:uiPriority w:val="99"/>
    <w:unhideWhenUsed/>
    <w:rsid w:val="001420F9"/>
    <w:pPr>
      <w:spacing w:before="120"/>
    </w:pPr>
    <w:rPr>
      <w:rFonts w:eastAsiaTheme="majorEastAsia" w:cstheme="majorBidi"/>
      <w:b/>
      <w:bCs/>
      <w:color w:val="00A4E4" w:themeColor="text1"/>
      <w:sz w:val="28"/>
      <w:szCs w:val="24"/>
    </w:rPr>
  </w:style>
  <w:style w:type="paragraph" w:customStyle="1" w:styleId="TableHeading2">
    <w:name w:val="Table Heading 2"/>
    <w:basedOn w:val="Normal"/>
    <w:qFormat/>
    <w:rsid w:val="00657341"/>
    <w:rPr>
      <w:b/>
      <w:i/>
      <w:color w:val="0073AE" w:themeColor="text2"/>
    </w:rPr>
  </w:style>
  <w:style w:type="paragraph" w:customStyle="1" w:styleId="TableHeading3">
    <w:name w:val="Table Heading 3"/>
    <w:basedOn w:val="TableHeading2"/>
    <w:qFormat/>
    <w:rsid w:val="00CC3A9C"/>
    <w:pPr>
      <w:spacing w:after="0"/>
    </w:pPr>
    <w:rPr>
      <w:i w:val="0"/>
    </w:rPr>
  </w:style>
  <w:style w:type="table" w:styleId="TableGrid">
    <w:name w:val="Table Grid"/>
    <w:basedOn w:val="TableNormal"/>
    <w:uiPriority w:val="59"/>
    <w:rsid w:val="0053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4DB"/>
    <w:pPr>
      <w:ind w:left="720"/>
      <w:contextualSpacing/>
    </w:pPr>
  </w:style>
  <w:style w:type="table" w:styleId="GridTable4">
    <w:name w:val="Grid Table 4"/>
    <w:basedOn w:val="TableNormal"/>
    <w:uiPriority w:val="49"/>
    <w:rsid w:val="001F1C97"/>
    <w:pPr>
      <w:spacing w:after="0" w:line="240" w:lineRule="auto"/>
    </w:pPr>
    <w:tblPr>
      <w:tblStyleRowBandSize w:val="1"/>
      <w:tblStyleColBandSize w:val="1"/>
      <w:tblBorders>
        <w:top w:val="single" w:sz="4" w:space="0" w:color="55CFFF" w:themeColor="text1" w:themeTint="99"/>
        <w:left w:val="single" w:sz="4" w:space="0" w:color="55CFFF" w:themeColor="text1" w:themeTint="99"/>
        <w:bottom w:val="single" w:sz="4" w:space="0" w:color="55CFFF" w:themeColor="text1" w:themeTint="99"/>
        <w:right w:val="single" w:sz="4" w:space="0" w:color="55CFFF" w:themeColor="text1" w:themeTint="99"/>
        <w:insideH w:val="single" w:sz="4" w:space="0" w:color="55CFFF" w:themeColor="text1" w:themeTint="99"/>
        <w:insideV w:val="single" w:sz="4" w:space="0" w:color="55CF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4E4" w:themeColor="text1"/>
          <w:left w:val="single" w:sz="4" w:space="0" w:color="00A4E4" w:themeColor="text1"/>
          <w:bottom w:val="single" w:sz="4" w:space="0" w:color="00A4E4" w:themeColor="text1"/>
          <w:right w:val="single" w:sz="4" w:space="0" w:color="00A4E4" w:themeColor="text1"/>
          <w:insideH w:val="nil"/>
          <w:insideV w:val="nil"/>
        </w:tcBorders>
        <w:shd w:val="clear" w:color="auto" w:fill="00A4E4" w:themeFill="text1"/>
      </w:tcPr>
    </w:tblStylePr>
    <w:tblStylePr w:type="lastRow">
      <w:rPr>
        <w:b/>
        <w:bCs/>
      </w:rPr>
      <w:tblPr/>
      <w:tcPr>
        <w:tcBorders>
          <w:top w:val="double" w:sz="4" w:space="0" w:color="00A4E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text1" w:themeFillTint="33"/>
      </w:tcPr>
    </w:tblStylePr>
    <w:tblStylePr w:type="band1Horz">
      <w:tblPr/>
      <w:tcPr>
        <w:shd w:val="clear" w:color="auto" w:fill="C6EFFF" w:themeFill="tex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94B84"/>
    <w:rPr>
      <w:rFonts w:ascii="Arial" w:eastAsiaTheme="majorEastAsia" w:hAnsi="Arial" w:cstheme="majorBidi"/>
      <w:b/>
      <w:color w:val="8EDFFF" w:themeColor="text1" w:themeTint="66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4B84"/>
    <w:pPr>
      <w:spacing w:before="240"/>
      <w:outlineLvl w:val="9"/>
    </w:pPr>
    <w:rPr>
      <w:bCs w:val="0"/>
      <w:color w:val="00A4E4" w:themeColor="text1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94B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4B8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94B84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94B84"/>
    <w:rPr>
      <w:color w:val="54565B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FAC"/>
    <w:pPr>
      <w:numPr>
        <w:ilvl w:val="1"/>
      </w:numPr>
      <w:spacing w:after="160"/>
    </w:pPr>
    <w:rPr>
      <w:rFonts w:eastAsiaTheme="minorEastAsia"/>
      <w:color w:val="48CBFF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1FAC"/>
    <w:rPr>
      <w:rFonts w:ascii="Arial" w:eastAsiaTheme="minorEastAsia" w:hAnsi="Arial"/>
      <w:color w:val="48CBFF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337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E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E3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E3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glife-smarthealth.com/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iglife-smarthealth.com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iglife-smarthealth.com/" TargetMode="External"/><Relationship Id="rId14" Type="http://schemas.openxmlformats.org/officeDocument/2006/relationships/hyperlink" Target="https://www.aiglife.co.uk/globalassets/aig/documents/3760_SmartHealth_CaseStudy_Louis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\OfficeTemplates\AIG\AIG%20Life%20Committee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AIG Life">
      <a:dk1>
        <a:srgbClr val="00A4E4"/>
      </a:dk1>
      <a:lt1>
        <a:sysClr val="window" lastClr="FFFFFF"/>
      </a:lt1>
      <a:dk2>
        <a:srgbClr val="0073AE"/>
      </a:dk2>
      <a:lt2>
        <a:srgbClr val="FFFFFF"/>
      </a:lt2>
      <a:accent1>
        <a:srgbClr val="005984"/>
      </a:accent1>
      <a:accent2>
        <a:srgbClr val="E36F1E"/>
      </a:accent2>
      <a:accent3>
        <a:srgbClr val="78A22F"/>
      </a:accent3>
      <a:accent4>
        <a:srgbClr val="C41230"/>
      </a:accent4>
      <a:accent5>
        <a:srgbClr val="FDB913"/>
      </a:accent5>
      <a:accent6>
        <a:srgbClr val="AF006E"/>
      </a:accent6>
      <a:hlink>
        <a:srgbClr val="54565B"/>
      </a:hlink>
      <a:folHlink>
        <a:srgbClr val="7677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2AF5-880B-4D87-9C2E-CCBAFFC1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AIG Life Committee Document Template.dotx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 the Title under Properties on the File tab</vt:lpstr>
    </vt:vector>
  </TitlesOfParts>
  <Company>Ageas Protect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the Title under Properties on the File tab</dc:title>
  <dc:creator>Shona Smith</dc:creator>
  <cp:lastModifiedBy>Shona Smith</cp:lastModifiedBy>
  <cp:revision>2</cp:revision>
  <dcterms:created xsi:type="dcterms:W3CDTF">2023-09-01T17:28:00Z</dcterms:created>
  <dcterms:modified xsi:type="dcterms:W3CDTF">2023-09-01T17:28:00Z</dcterms:modified>
</cp:coreProperties>
</file>